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8A78" w14:textId="77777777" w:rsidR="00A21FB1" w:rsidRDefault="00A21FB1" w:rsidP="004361CA"/>
    <w:p w14:paraId="01EDEC7F" w14:textId="77777777" w:rsidR="00416605" w:rsidRDefault="00416605" w:rsidP="004361CA"/>
    <w:p w14:paraId="1F9681E1" w14:textId="77777777" w:rsidR="00416605" w:rsidRDefault="00162F8D" w:rsidP="004361CA">
      <w:r>
        <w:rPr>
          <w:noProof/>
        </w:rPr>
        <w:drawing>
          <wp:anchor distT="0" distB="0" distL="114300" distR="114300" simplePos="0" relativeHeight="251658240" behindDoc="1" locked="0" layoutInCell="1" allowOverlap="1" wp14:anchorId="15817653" wp14:editId="22A513EA">
            <wp:simplePos x="0" y="0"/>
            <wp:positionH relativeFrom="margin">
              <wp:align>center</wp:align>
            </wp:positionH>
            <wp:positionV relativeFrom="paragraph">
              <wp:posOffset>19050</wp:posOffset>
            </wp:positionV>
            <wp:extent cx="2186305" cy="1546225"/>
            <wp:effectExtent l="0" t="0" r="4445" b="0"/>
            <wp:wrapTight wrapText="bothSides">
              <wp:wrapPolygon edited="0">
                <wp:start x="7152" y="2661"/>
                <wp:lineTo x="5834" y="5322"/>
                <wp:lineTo x="5458" y="6387"/>
                <wp:lineTo x="5458" y="7451"/>
                <wp:lineTo x="3576" y="11709"/>
                <wp:lineTo x="2070" y="12241"/>
                <wp:lineTo x="0" y="14637"/>
                <wp:lineTo x="376" y="17032"/>
                <wp:lineTo x="4329" y="17032"/>
                <wp:lineTo x="15809" y="15967"/>
                <wp:lineTo x="21456" y="14104"/>
                <wp:lineTo x="21456" y="10911"/>
                <wp:lineTo x="14868" y="8782"/>
                <wp:lineTo x="8469" y="7451"/>
                <wp:lineTo x="7905" y="2661"/>
                <wp:lineTo x="7152" y="2661"/>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305" cy="1546225"/>
                    </a:xfrm>
                    <a:prstGeom prst="rect">
                      <a:avLst/>
                    </a:prstGeom>
                  </pic:spPr>
                </pic:pic>
              </a:graphicData>
            </a:graphic>
            <wp14:sizeRelH relativeFrom="margin">
              <wp14:pctWidth>0</wp14:pctWidth>
            </wp14:sizeRelH>
            <wp14:sizeRelV relativeFrom="margin">
              <wp14:pctHeight>0</wp14:pctHeight>
            </wp14:sizeRelV>
          </wp:anchor>
        </w:drawing>
      </w:r>
    </w:p>
    <w:p w14:paraId="6C0161FD" w14:textId="77777777" w:rsidR="00100C01" w:rsidRDefault="00100C01" w:rsidP="004361CA"/>
    <w:p w14:paraId="0C19222C" w14:textId="77777777" w:rsidR="00100C01" w:rsidRDefault="00100C01" w:rsidP="004361CA"/>
    <w:p w14:paraId="3B409DD1" w14:textId="77777777" w:rsidR="00100C01" w:rsidRDefault="00100C01" w:rsidP="004361CA"/>
    <w:p w14:paraId="38F33EBB" w14:textId="77777777" w:rsidR="00100C01" w:rsidRDefault="00100C01" w:rsidP="004361CA"/>
    <w:p w14:paraId="66BA63AC" w14:textId="77777777" w:rsidR="005E5736" w:rsidRDefault="005E5736" w:rsidP="004361CA"/>
    <w:p w14:paraId="178EB23A" w14:textId="77777777" w:rsidR="005E5736" w:rsidRDefault="005E5736" w:rsidP="004361CA"/>
    <w:p w14:paraId="58580E65" w14:textId="77777777" w:rsidR="00162F8D" w:rsidRDefault="00162F8D" w:rsidP="004361CA"/>
    <w:p w14:paraId="452D22CA" w14:textId="77777777" w:rsidR="00162F8D" w:rsidRDefault="00162F8D" w:rsidP="004361CA"/>
    <w:p w14:paraId="6F9C8103" w14:textId="2B4225DE" w:rsidR="00100C01" w:rsidRPr="00100C01" w:rsidRDefault="00047852" w:rsidP="004361CA">
      <w:pPr>
        <w:pStyle w:val="Heading1"/>
        <w:jc w:val="center"/>
        <w:rPr>
          <w:rFonts w:ascii="Arial Rounded MT Bold" w:hAnsi="Arial Rounded MT Bold"/>
          <w:color w:val="auto"/>
          <w:sz w:val="72"/>
          <w:szCs w:val="72"/>
        </w:rPr>
      </w:pPr>
      <w:r>
        <w:rPr>
          <w:rFonts w:ascii="Arial Rounded MT Bold" w:hAnsi="Arial Rounded MT Bold"/>
          <w:color w:val="auto"/>
          <w:sz w:val="72"/>
          <w:szCs w:val="72"/>
        </w:rPr>
        <w:t>Coach Application Form</w:t>
      </w:r>
    </w:p>
    <w:p w14:paraId="620E43ED" w14:textId="77777777" w:rsidR="00100C01" w:rsidRDefault="00100C01" w:rsidP="004361CA">
      <w:pPr>
        <w:jc w:val="center"/>
      </w:pPr>
    </w:p>
    <w:p w14:paraId="5850D468" w14:textId="0766C1F2" w:rsidR="00100C01" w:rsidRPr="00100C01" w:rsidRDefault="00047852" w:rsidP="004361CA">
      <w:pPr>
        <w:jc w:val="center"/>
        <w:rPr>
          <w:rFonts w:ascii="Arial Rounded MT Bold" w:hAnsi="Arial Rounded MT Bold"/>
          <w:sz w:val="28"/>
          <w:szCs w:val="28"/>
        </w:rPr>
      </w:pPr>
      <w:r>
        <w:rPr>
          <w:rFonts w:ascii="Arial Rounded MT Bold" w:hAnsi="Arial Rounded MT Bold"/>
          <w:sz w:val="28"/>
          <w:szCs w:val="28"/>
        </w:rPr>
        <w:t xml:space="preserve">This form MUST be submitted through the British Ice Skating Membership Portal </w:t>
      </w:r>
    </w:p>
    <w:p w14:paraId="2FF1768B" w14:textId="77777777" w:rsidR="00100C01" w:rsidRDefault="00100C01" w:rsidP="004361CA">
      <w:pPr>
        <w:jc w:val="center"/>
      </w:pPr>
    </w:p>
    <w:p w14:paraId="5D5D8763" w14:textId="061991F3" w:rsidR="00100C01" w:rsidRDefault="00047852" w:rsidP="004361CA">
      <w:pPr>
        <w:jc w:val="center"/>
        <w:rPr>
          <w:sz w:val="28"/>
          <w:szCs w:val="28"/>
        </w:rPr>
      </w:pPr>
      <w:r>
        <w:rPr>
          <w:sz w:val="28"/>
          <w:szCs w:val="28"/>
        </w:rPr>
        <w:t xml:space="preserve">This form may be used for all levels of application </w:t>
      </w:r>
    </w:p>
    <w:p w14:paraId="1E00CB81" w14:textId="53E35E51" w:rsidR="00047852" w:rsidRDefault="00047852" w:rsidP="004361CA">
      <w:pPr>
        <w:rPr>
          <w:sz w:val="28"/>
          <w:szCs w:val="28"/>
        </w:rPr>
      </w:pPr>
    </w:p>
    <w:p w14:paraId="681FD973" w14:textId="77777777" w:rsidR="00C83EB9" w:rsidRDefault="00C83EB9" w:rsidP="004361CA">
      <w:pPr>
        <w:jc w:val="center"/>
        <w:rPr>
          <w:sz w:val="28"/>
          <w:szCs w:val="28"/>
        </w:rPr>
      </w:pPr>
    </w:p>
    <w:p w14:paraId="28E5ED9D" w14:textId="77777777" w:rsidR="005E5736" w:rsidRDefault="005E5736" w:rsidP="004361CA">
      <w:pPr>
        <w:jc w:val="center"/>
        <w:rPr>
          <w:sz w:val="28"/>
          <w:szCs w:val="28"/>
        </w:rPr>
      </w:pPr>
    </w:p>
    <w:p w14:paraId="17D97BE6" w14:textId="27EB8AD1" w:rsidR="00C83EB9" w:rsidRDefault="00C83EB9" w:rsidP="004361CA">
      <w:pPr>
        <w:jc w:val="center"/>
        <w:rPr>
          <w:b/>
          <w:bCs/>
          <w:sz w:val="28"/>
          <w:szCs w:val="28"/>
        </w:rPr>
      </w:pPr>
      <w:r w:rsidRPr="00C83EB9">
        <w:rPr>
          <w:b/>
          <w:bCs/>
          <w:sz w:val="28"/>
          <w:szCs w:val="28"/>
        </w:rPr>
        <w:t xml:space="preserve">Last updated: </w:t>
      </w:r>
      <w:r w:rsidR="00047852">
        <w:rPr>
          <w:b/>
          <w:bCs/>
          <w:sz w:val="28"/>
          <w:szCs w:val="28"/>
        </w:rPr>
        <w:t>1</w:t>
      </w:r>
      <w:r w:rsidR="00E754C7">
        <w:rPr>
          <w:b/>
          <w:bCs/>
          <w:sz w:val="28"/>
          <w:szCs w:val="28"/>
        </w:rPr>
        <w:t>8</w:t>
      </w:r>
      <w:r w:rsidR="00047852">
        <w:rPr>
          <w:b/>
          <w:bCs/>
          <w:sz w:val="28"/>
          <w:szCs w:val="28"/>
        </w:rPr>
        <w:t>/04/2023</w:t>
      </w:r>
    </w:p>
    <w:p w14:paraId="0D72F48F" w14:textId="77777777" w:rsidR="005E5736" w:rsidRDefault="005E5736" w:rsidP="004361CA">
      <w:pPr>
        <w:jc w:val="center"/>
        <w:rPr>
          <w:b/>
          <w:bCs/>
          <w:sz w:val="28"/>
          <w:szCs w:val="28"/>
        </w:rPr>
      </w:pPr>
    </w:p>
    <w:p w14:paraId="0E1CC8CD" w14:textId="77777777" w:rsidR="005E5736" w:rsidRDefault="005E5736" w:rsidP="004361CA">
      <w:pPr>
        <w:jc w:val="center"/>
        <w:rPr>
          <w:b/>
          <w:bCs/>
          <w:sz w:val="28"/>
          <w:szCs w:val="28"/>
        </w:rPr>
      </w:pPr>
    </w:p>
    <w:p w14:paraId="01501274" w14:textId="77777777" w:rsidR="005E5736" w:rsidRDefault="005E5736" w:rsidP="004361CA">
      <w:pPr>
        <w:jc w:val="center"/>
        <w:rPr>
          <w:b/>
          <w:bCs/>
          <w:sz w:val="28"/>
          <w:szCs w:val="28"/>
        </w:rPr>
      </w:pPr>
    </w:p>
    <w:p w14:paraId="77E0A588" w14:textId="77777777" w:rsidR="005E5736" w:rsidRDefault="005E5736" w:rsidP="004361CA">
      <w:pPr>
        <w:jc w:val="center"/>
        <w:rPr>
          <w:b/>
          <w:bCs/>
          <w:sz w:val="28"/>
          <w:szCs w:val="28"/>
        </w:rPr>
      </w:pPr>
    </w:p>
    <w:p w14:paraId="003B57DC" w14:textId="77777777" w:rsidR="005E5736" w:rsidRDefault="005E5736" w:rsidP="004361CA">
      <w:pPr>
        <w:jc w:val="center"/>
        <w:rPr>
          <w:b/>
          <w:bCs/>
          <w:sz w:val="28"/>
          <w:szCs w:val="28"/>
        </w:rPr>
      </w:pPr>
    </w:p>
    <w:p w14:paraId="7FA63EE7" w14:textId="77777777" w:rsidR="005E5736" w:rsidRDefault="005E5736" w:rsidP="004361CA">
      <w:pPr>
        <w:jc w:val="center"/>
        <w:rPr>
          <w:b/>
          <w:bCs/>
          <w:sz w:val="28"/>
          <w:szCs w:val="28"/>
        </w:rPr>
      </w:pPr>
    </w:p>
    <w:tbl>
      <w:tblPr>
        <w:tblStyle w:val="TableGrid"/>
        <w:tblW w:w="0" w:type="auto"/>
        <w:tblLook w:val="04A0" w:firstRow="1" w:lastRow="0" w:firstColumn="1" w:lastColumn="0" w:noHBand="0" w:noVBand="1"/>
      </w:tblPr>
      <w:tblGrid>
        <w:gridCol w:w="2405"/>
        <w:gridCol w:w="6611"/>
      </w:tblGrid>
      <w:tr w:rsidR="00D04211" w14:paraId="14E14CB1" w14:textId="77777777" w:rsidTr="004361CA">
        <w:tc>
          <w:tcPr>
            <w:tcW w:w="9016" w:type="dxa"/>
            <w:gridSpan w:val="2"/>
            <w:shd w:val="clear" w:color="auto" w:fill="auto"/>
          </w:tcPr>
          <w:p w14:paraId="1F2977B0" w14:textId="6CF6710E" w:rsidR="00D04211" w:rsidRPr="004361CA" w:rsidRDefault="00D04211" w:rsidP="004361CA">
            <w:pPr>
              <w:pStyle w:val="Heading1"/>
            </w:pPr>
            <w:r w:rsidRPr="004361CA">
              <w:lastRenderedPageBreak/>
              <w:t>Trainee Coach Details</w:t>
            </w:r>
          </w:p>
        </w:tc>
      </w:tr>
      <w:tr w:rsidR="00D04211" w14:paraId="11595F03" w14:textId="77777777" w:rsidTr="004A5BC2">
        <w:tc>
          <w:tcPr>
            <w:tcW w:w="2405" w:type="dxa"/>
            <w:shd w:val="clear" w:color="auto" w:fill="FFFFFF" w:themeFill="background1"/>
          </w:tcPr>
          <w:p w14:paraId="2247ED28" w14:textId="31B245C2" w:rsidR="00D04211" w:rsidRDefault="00D04211" w:rsidP="004361CA">
            <w:pPr>
              <w:spacing w:before="240" w:line="276" w:lineRule="auto"/>
            </w:pPr>
            <w:r>
              <w:t xml:space="preserve">Name: </w:t>
            </w:r>
            <w:r>
              <w:tab/>
            </w:r>
          </w:p>
        </w:tc>
        <w:tc>
          <w:tcPr>
            <w:tcW w:w="6611" w:type="dxa"/>
          </w:tcPr>
          <w:p w14:paraId="3C61DC9E" w14:textId="77777777" w:rsidR="00D04211" w:rsidRDefault="00D04211" w:rsidP="004361CA">
            <w:pPr>
              <w:spacing w:before="240" w:line="276" w:lineRule="auto"/>
              <w:jc w:val="center"/>
            </w:pPr>
          </w:p>
        </w:tc>
      </w:tr>
      <w:tr w:rsidR="00D04211" w14:paraId="6BBE8D0B" w14:textId="77777777" w:rsidTr="004A5BC2">
        <w:tc>
          <w:tcPr>
            <w:tcW w:w="2405" w:type="dxa"/>
            <w:shd w:val="clear" w:color="auto" w:fill="FFFFFF" w:themeFill="background1"/>
          </w:tcPr>
          <w:p w14:paraId="2C9E9FC0" w14:textId="366A6875" w:rsidR="00D04211" w:rsidRDefault="00D04211" w:rsidP="004361CA">
            <w:pPr>
              <w:spacing w:before="240" w:line="276" w:lineRule="auto"/>
            </w:pPr>
            <w:r>
              <w:t xml:space="preserve">BIS Number:  </w:t>
            </w:r>
          </w:p>
        </w:tc>
        <w:tc>
          <w:tcPr>
            <w:tcW w:w="6611" w:type="dxa"/>
          </w:tcPr>
          <w:p w14:paraId="5C63624A" w14:textId="77777777" w:rsidR="00D04211" w:rsidRDefault="00D04211" w:rsidP="004361CA">
            <w:pPr>
              <w:spacing w:before="240" w:line="276" w:lineRule="auto"/>
              <w:jc w:val="center"/>
            </w:pPr>
          </w:p>
        </w:tc>
      </w:tr>
      <w:tr w:rsidR="00D04211" w14:paraId="36020F5F" w14:textId="77777777" w:rsidTr="004A5BC2">
        <w:tc>
          <w:tcPr>
            <w:tcW w:w="2405" w:type="dxa"/>
            <w:shd w:val="clear" w:color="auto" w:fill="FFFFFF" w:themeFill="background1"/>
          </w:tcPr>
          <w:p w14:paraId="0835C8E0" w14:textId="41864192" w:rsidR="00D04211" w:rsidRDefault="00D04211" w:rsidP="004361CA">
            <w:pPr>
              <w:spacing w:before="240" w:line="276" w:lineRule="auto"/>
            </w:pPr>
            <w:r>
              <w:t xml:space="preserve">Email: </w:t>
            </w:r>
            <w:r>
              <w:tab/>
            </w:r>
            <w:r>
              <w:tab/>
            </w:r>
          </w:p>
        </w:tc>
        <w:tc>
          <w:tcPr>
            <w:tcW w:w="6611" w:type="dxa"/>
          </w:tcPr>
          <w:p w14:paraId="1267DFD1" w14:textId="77777777" w:rsidR="00D04211" w:rsidRDefault="00D04211" w:rsidP="004361CA">
            <w:pPr>
              <w:spacing w:before="240" w:line="276" w:lineRule="auto"/>
              <w:jc w:val="center"/>
            </w:pPr>
          </w:p>
        </w:tc>
      </w:tr>
      <w:tr w:rsidR="00D04211" w14:paraId="6E660077" w14:textId="77777777" w:rsidTr="004A5BC2">
        <w:tc>
          <w:tcPr>
            <w:tcW w:w="2405" w:type="dxa"/>
            <w:shd w:val="clear" w:color="auto" w:fill="FFFFFF" w:themeFill="background1"/>
          </w:tcPr>
          <w:p w14:paraId="08147D11" w14:textId="71CBED01" w:rsidR="00D04211" w:rsidRDefault="00D04211" w:rsidP="004361CA">
            <w:pPr>
              <w:spacing w:before="240" w:line="276" w:lineRule="auto"/>
            </w:pPr>
            <w:r>
              <w:t xml:space="preserve">Current Rink: </w:t>
            </w:r>
            <w:r>
              <w:tab/>
            </w:r>
          </w:p>
        </w:tc>
        <w:tc>
          <w:tcPr>
            <w:tcW w:w="6611" w:type="dxa"/>
          </w:tcPr>
          <w:p w14:paraId="150EA894" w14:textId="77777777" w:rsidR="00D04211" w:rsidRDefault="00D04211" w:rsidP="004361CA">
            <w:pPr>
              <w:spacing w:before="240" w:line="276" w:lineRule="auto"/>
              <w:jc w:val="center"/>
            </w:pPr>
          </w:p>
        </w:tc>
      </w:tr>
      <w:tr w:rsidR="00D04211" w14:paraId="40E658AB" w14:textId="77777777" w:rsidTr="004A5BC2">
        <w:tc>
          <w:tcPr>
            <w:tcW w:w="2405" w:type="dxa"/>
            <w:shd w:val="clear" w:color="auto" w:fill="FFFFFF" w:themeFill="background1"/>
          </w:tcPr>
          <w:p w14:paraId="5A2CD91A" w14:textId="72C8AEBF" w:rsidR="00D04211" w:rsidRDefault="00D04211" w:rsidP="004361CA">
            <w:pPr>
              <w:spacing w:before="240" w:line="276" w:lineRule="auto"/>
            </w:pPr>
            <w:r>
              <w:t xml:space="preserve">Discipline/s: </w:t>
            </w:r>
            <w:r>
              <w:tab/>
            </w:r>
          </w:p>
        </w:tc>
        <w:tc>
          <w:tcPr>
            <w:tcW w:w="6611" w:type="dxa"/>
          </w:tcPr>
          <w:p w14:paraId="0591AEAA" w14:textId="77777777" w:rsidR="00D04211" w:rsidRDefault="00D04211" w:rsidP="004361CA">
            <w:pPr>
              <w:spacing w:before="240" w:line="276" w:lineRule="auto"/>
              <w:jc w:val="center"/>
            </w:pPr>
          </w:p>
        </w:tc>
      </w:tr>
      <w:tr w:rsidR="00D04211" w14:paraId="619FDF2E" w14:textId="77777777" w:rsidTr="004A5BC2">
        <w:tc>
          <w:tcPr>
            <w:tcW w:w="2405" w:type="dxa"/>
            <w:shd w:val="clear" w:color="auto" w:fill="FFFFFF" w:themeFill="background1"/>
          </w:tcPr>
          <w:p w14:paraId="5FE478B4" w14:textId="3D8173C5" w:rsidR="00D04211" w:rsidRDefault="00D04211" w:rsidP="004361CA">
            <w:pPr>
              <w:spacing w:before="240" w:line="276" w:lineRule="auto"/>
            </w:pPr>
            <w:r>
              <w:t xml:space="preserve">Current Level Coach: </w:t>
            </w:r>
            <w:r>
              <w:tab/>
            </w:r>
          </w:p>
        </w:tc>
        <w:tc>
          <w:tcPr>
            <w:tcW w:w="6611" w:type="dxa"/>
          </w:tcPr>
          <w:p w14:paraId="5AF77066" w14:textId="77777777" w:rsidR="00D04211" w:rsidRDefault="00D04211" w:rsidP="004361CA">
            <w:pPr>
              <w:spacing w:before="240" w:line="276" w:lineRule="auto"/>
              <w:jc w:val="center"/>
            </w:pPr>
          </w:p>
        </w:tc>
      </w:tr>
      <w:tr w:rsidR="00D04211" w14:paraId="7B5B3BA9" w14:textId="77777777" w:rsidTr="004A5BC2">
        <w:tc>
          <w:tcPr>
            <w:tcW w:w="2405" w:type="dxa"/>
            <w:shd w:val="clear" w:color="auto" w:fill="FFFFFF" w:themeFill="background1"/>
          </w:tcPr>
          <w:p w14:paraId="46B1A354" w14:textId="55C9A1D5" w:rsidR="00D04211" w:rsidRDefault="00D04211" w:rsidP="004361CA">
            <w:pPr>
              <w:spacing w:before="240" w:line="276" w:lineRule="auto"/>
            </w:pPr>
            <w:r>
              <w:t>Level Applying For:</w:t>
            </w:r>
            <w:r>
              <w:tab/>
            </w:r>
          </w:p>
        </w:tc>
        <w:tc>
          <w:tcPr>
            <w:tcW w:w="6611" w:type="dxa"/>
          </w:tcPr>
          <w:p w14:paraId="27D3972C" w14:textId="77777777" w:rsidR="00D04211" w:rsidRDefault="00D04211" w:rsidP="004361CA">
            <w:pPr>
              <w:spacing w:before="240" w:line="276" w:lineRule="auto"/>
              <w:jc w:val="center"/>
            </w:pPr>
          </w:p>
        </w:tc>
      </w:tr>
      <w:tr w:rsidR="00D04211" w14:paraId="55A2B53B" w14:textId="77777777" w:rsidTr="004A5BC2">
        <w:tc>
          <w:tcPr>
            <w:tcW w:w="2405" w:type="dxa"/>
            <w:shd w:val="clear" w:color="auto" w:fill="FFFFFF" w:themeFill="background1"/>
          </w:tcPr>
          <w:p w14:paraId="760CC9F0" w14:textId="055CD85D" w:rsidR="00D04211" w:rsidRDefault="00D04211" w:rsidP="004361CA">
            <w:pPr>
              <w:spacing w:before="240" w:line="276" w:lineRule="auto"/>
            </w:pPr>
            <w:r>
              <w:t>Signature:</w:t>
            </w:r>
            <w:r>
              <w:tab/>
            </w:r>
          </w:p>
        </w:tc>
        <w:tc>
          <w:tcPr>
            <w:tcW w:w="6611" w:type="dxa"/>
          </w:tcPr>
          <w:p w14:paraId="63ABECA7" w14:textId="77777777" w:rsidR="00D04211" w:rsidRDefault="00D04211" w:rsidP="004361CA">
            <w:pPr>
              <w:spacing w:before="240" w:line="276" w:lineRule="auto"/>
              <w:jc w:val="center"/>
            </w:pPr>
          </w:p>
        </w:tc>
      </w:tr>
      <w:tr w:rsidR="00D04211" w14:paraId="369F91A8" w14:textId="77777777" w:rsidTr="004A5BC2">
        <w:tc>
          <w:tcPr>
            <w:tcW w:w="2405" w:type="dxa"/>
            <w:shd w:val="clear" w:color="auto" w:fill="FFFFFF" w:themeFill="background1"/>
          </w:tcPr>
          <w:p w14:paraId="6ED998EB" w14:textId="7821EDCA" w:rsidR="00D04211" w:rsidRDefault="00D04211" w:rsidP="004361CA">
            <w:pPr>
              <w:spacing w:before="240" w:line="276" w:lineRule="auto"/>
            </w:pPr>
            <w:r>
              <w:t xml:space="preserve">Date: </w:t>
            </w:r>
            <w:r>
              <w:tab/>
            </w:r>
            <w:r>
              <w:tab/>
            </w:r>
          </w:p>
        </w:tc>
        <w:tc>
          <w:tcPr>
            <w:tcW w:w="6611" w:type="dxa"/>
          </w:tcPr>
          <w:p w14:paraId="2CCC59D8" w14:textId="77777777" w:rsidR="00D04211" w:rsidRDefault="00D04211" w:rsidP="004361CA">
            <w:pPr>
              <w:spacing w:before="240" w:line="276" w:lineRule="auto"/>
              <w:jc w:val="center"/>
            </w:pPr>
          </w:p>
        </w:tc>
      </w:tr>
    </w:tbl>
    <w:p w14:paraId="0A3D68C8" w14:textId="70E9728E" w:rsidR="003F0C65" w:rsidRDefault="00D04211" w:rsidP="004361CA">
      <w:pPr>
        <w:spacing w:line="360" w:lineRule="auto"/>
      </w:pPr>
      <w:r>
        <w:t>Please note this document MUST be signed and not typed.</w:t>
      </w:r>
    </w:p>
    <w:p w14:paraId="4C4B1F0C" w14:textId="77777777" w:rsidR="00D04211" w:rsidRPr="00272832" w:rsidRDefault="00D04211" w:rsidP="004361CA">
      <w:pPr>
        <w:spacing w:line="360" w:lineRule="auto"/>
        <w:rPr>
          <w:rFonts w:ascii="Calibri" w:hAnsi="Calibri" w:cs="Arial"/>
        </w:rPr>
      </w:pPr>
      <w:r w:rsidRPr="00272832">
        <w:rPr>
          <w:rFonts w:ascii="Calibri" w:hAnsi="Calibri" w:cs="Arial"/>
        </w:rPr>
        <w:t>Please include copies of any Sports Coach UK courses you may have attended within the last 3 years.</w:t>
      </w:r>
    </w:p>
    <w:p w14:paraId="59997059" w14:textId="24466559" w:rsidR="00474FF9" w:rsidRPr="00047852" w:rsidRDefault="00D04211" w:rsidP="004361CA">
      <w:pPr>
        <w:rPr>
          <w:rFonts w:ascii="Calibri" w:hAnsi="Calibri" w:cs="Arial"/>
        </w:rPr>
      </w:pPr>
      <w:r w:rsidRPr="00272832">
        <w:rPr>
          <w:rFonts w:ascii="Calibri" w:hAnsi="Calibri" w:cs="Arial"/>
        </w:rPr>
        <w:t xml:space="preserve">Please include a copy of a current </w:t>
      </w:r>
      <w:r w:rsidRPr="004A5BC2">
        <w:rPr>
          <w:rFonts w:ascii="Calibri" w:hAnsi="Calibri" w:cs="Arial"/>
        </w:rPr>
        <w:t>First Aid and Safeguarding Certificate (if applicable</w:t>
      </w:r>
      <w:r w:rsidRPr="00272832">
        <w:rPr>
          <w:rFonts w:ascii="Calibri" w:hAnsi="Calibri" w:cs="Arial"/>
        </w:rPr>
        <w:t>)</w:t>
      </w:r>
    </w:p>
    <w:tbl>
      <w:tblPr>
        <w:tblStyle w:val="TableGrid"/>
        <w:tblW w:w="0" w:type="auto"/>
        <w:tblLook w:val="04A0" w:firstRow="1" w:lastRow="0" w:firstColumn="1" w:lastColumn="0" w:noHBand="0" w:noVBand="1"/>
      </w:tblPr>
      <w:tblGrid>
        <w:gridCol w:w="2263"/>
        <w:gridCol w:w="6753"/>
      </w:tblGrid>
      <w:tr w:rsidR="00D04211" w14:paraId="0ABC2390" w14:textId="77777777" w:rsidTr="004361CA">
        <w:tc>
          <w:tcPr>
            <w:tcW w:w="9016" w:type="dxa"/>
            <w:gridSpan w:val="2"/>
            <w:shd w:val="clear" w:color="auto" w:fill="auto"/>
          </w:tcPr>
          <w:p w14:paraId="1D27BA96" w14:textId="7440FFBB" w:rsidR="004A5BC2" w:rsidRPr="004A5BC2" w:rsidRDefault="00D04211" w:rsidP="004361CA">
            <w:pPr>
              <w:pStyle w:val="Heading1"/>
            </w:pPr>
            <w:r w:rsidRPr="004A5BC2">
              <w:t>Mentor Coach Details</w:t>
            </w:r>
          </w:p>
          <w:p w14:paraId="39F61B66" w14:textId="77777777" w:rsidR="00D04211" w:rsidRDefault="00D04211" w:rsidP="004361CA">
            <w:r w:rsidRPr="004A5BC2">
              <w:t xml:space="preserve">The chosen mentor has to have held a level 2 coaching licence for at least 5 years </w:t>
            </w:r>
            <w:r w:rsidR="004A5BC2" w:rsidRPr="004A5BC2">
              <w:t>and</w:t>
            </w:r>
            <w:r w:rsidRPr="004A5BC2">
              <w:t xml:space="preserve"> attended the mentoring sessions at the coaches conference.</w:t>
            </w:r>
          </w:p>
          <w:p w14:paraId="78630B79" w14:textId="0ACEC8B2" w:rsidR="004A5BC2" w:rsidRPr="004A5BC2" w:rsidRDefault="004A5BC2" w:rsidP="004361CA">
            <w:pPr>
              <w:jc w:val="center"/>
              <w:rPr>
                <w:rFonts w:ascii="Calibri" w:hAnsi="Calibri" w:cs="Arial"/>
                <w:color w:val="FFFFFF" w:themeColor="background1"/>
              </w:rPr>
            </w:pPr>
          </w:p>
        </w:tc>
      </w:tr>
      <w:tr w:rsidR="00D04211" w14:paraId="1E5D59EF" w14:textId="77777777" w:rsidTr="004A5BC2">
        <w:tc>
          <w:tcPr>
            <w:tcW w:w="2263" w:type="dxa"/>
            <w:shd w:val="clear" w:color="auto" w:fill="FFFFFF" w:themeFill="background1"/>
          </w:tcPr>
          <w:p w14:paraId="6EACEF80" w14:textId="5D6B1BD4" w:rsidR="00D04211" w:rsidRPr="00D04211" w:rsidRDefault="00D04211" w:rsidP="004361CA">
            <w:pPr>
              <w:pStyle w:val="Heading1"/>
              <w:rPr>
                <w:rFonts w:asciiTheme="minorHAnsi" w:hAnsiTheme="minorHAnsi" w:cstheme="minorHAnsi"/>
                <w:color w:val="auto"/>
                <w:sz w:val="22"/>
                <w:szCs w:val="22"/>
              </w:rPr>
            </w:pPr>
            <w:r w:rsidRPr="00D04211">
              <w:rPr>
                <w:rFonts w:asciiTheme="minorHAnsi" w:hAnsiTheme="minorHAnsi" w:cstheme="minorHAnsi"/>
                <w:color w:val="auto"/>
                <w:sz w:val="22"/>
                <w:szCs w:val="22"/>
              </w:rPr>
              <w:t xml:space="preserve">Name: </w:t>
            </w:r>
            <w:r w:rsidRPr="00D04211">
              <w:rPr>
                <w:rFonts w:asciiTheme="minorHAnsi" w:hAnsiTheme="minorHAnsi" w:cstheme="minorHAnsi"/>
                <w:color w:val="auto"/>
                <w:sz w:val="22"/>
                <w:szCs w:val="22"/>
              </w:rPr>
              <w:tab/>
            </w:r>
          </w:p>
        </w:tc>
        <w:tc>
          <w:tcPr>
            <w:tcW w:w="6753" w:type="dxa"/>
            <w:shd w:val="clear" w:color="auto" w:fill="FFFFFF" w:themeFill="background1"/>
          </w:tcPr>
          <w:p w14:paraId="7B6CF76F" w14:textId="77777777" w:rsidR="00D04211" w:rsidRDefault="00D04211" w:rsidP="004361CA">
            <w:pPr>
              <w:pStyle w:val="Heading1"/>
              <w:jc w:val="center"/>
            </w:pPr>
          </w:p>
        </w:tc>
      </w:tr>
      <w:tr w:rsidR="00D04211" w14:paraId="194DE78C" w14:textId="77777777" w:rsidTr="004A5BC2">
        <w:tc>
          <w:tcPr>
            <w:tcW w:w="2263" w:type="dxa"/>
            <w:shd w:val="clear" w:color="auto" w:fill="FFFFFF" w:themeFill="background1"/>
          </w:tcPr>
          <w:p w14:paraId="7E4FDBFE" w14:textId="184E4EA2" w:rsidR="00D04211" w:rsidRPr="00D04211" w:rsidRDefault="00D04211" w:rsidP="004361CA">
            <w:pPr>
              <w:pStyle w:val="Heading1"/>
              <w:rPr>
                <w:rFonts w:asciiTheme="minorHAnsi" w:hAnsiTheme="minorHAnsi" w:cstheme="minorHAnsi"/>
                <w:color w:val="auto"/>
                <w:sz w:val="22"/>
                <w:szCs w:val="22"/>
              </w:rPr>
            </w:pPr>
            <w:r w:rsidRPr="00D04211">
              <w:rPr>
                <w:rFonts w:asciiTheme="minorHAnsi" w:hAnsiTheme="minorHAnsi" w:cstheme="minorHAnsi"/>
                <w:color w:val="auto"/>
                <w:sz w:val="22"/>
                <w:szCs w:val="22"/>
              </w:rPr>
              <w:t xml:space="preserve">BIS Number:  </w:t>
            </w:r>
          </w:p>
        </w:tc>
        <w:tc>
          <w:tcPr>
            <w:tcW w:w="6753" w:type="dxa"/>
            <w:shd w:val="clear" w:color="auto" w:fill="FFFFFF" w:themeFill="background1"/>
          </w:tcPr>
          <w:p w14:paraId="58B7ABFD" w14:textId="77777777" w:rsidR="00D04211" w:rsidRDefault="00D04211" w:rsidP="004361CA">
            <w:pPr>
              <w:pStyle w:val="Heading1"/>
              <w:jc w:val="center"/>
            </w:pPr>
          </w:p>
        </w:tc>
      </w:tr>
      <w:tr w:rsidR="00D04211" w14:paraId="652CB653" w14:textId="77777777" w:rsidTr="004A5BC2">
        <w:tc>
          <w:tcPr>
            <w:tcW w:w="2263" w:type="dxa"/>
            <w:shd w:val="clear" w:color="auto" w:fill="FFFFFF" w:themeFill="background1"/>
          </w:tcPr>
          <w:p w14:paraId="5CB8A925" w14:textId="3E1BBCDC" w:rsidR="00D04211" w:rsidRPr="00D04211" w:rsidRDefault="00D04211" w:rsidP="004361CA">
            <w:pPr>
              <w:pStyle w:val="Heading1"/>
              <w:rPr>
                <w:rFonts w:asciiTheme="minorHAnsi" w:hAnsiTheme="minorHAnsi" w:cstheme="minorHAnsi"/>
                <w:color w:val="auto"/>
                <w:sz w:val="22"/>
                <w:szCs w:val="22"/>
              </w:rPr>
            </w:pPr>
            <w:r w:rsidRPr="00D04211">
              <w:rPr>
                <w:rFonts w:asciiTheme="minorHAnsi" w:hAnsiTheme="minorHAnsi" w:cstheme="minorHAnsi"/>
                <w:color w:val="auto"/>
                <w:sz w:val="22"/>
                <w:szCs w:val="22"/>
              </w:rPr>
              <w:t xml:space="preserve">Email: </w:t>
            </w:r>
            <w:r w:rsidRPr="00D04211">
              <w:rPr>
                <w:rFonts w:asciiTheme="minorHAnsi" w:hAnsiTheme="minorHAnsi" w:cstheme="minorHAnsi"/>
                <w:color w:val="auto"/>
                <w:sz w:val="22"/>
                <w:szCs w:val="22"/>
              </w:rPr>
              <w:tab/>
            </w:r>
          </w:p>
        </w:tc>
        <w:tc>
          <w:tcPr>
            <w:tcW w:w="6753" w:type="dxa"/>
            <w:shd w:val="clear" w:color="auto" w:fill="FFFFFF" w:themeFill="background1"/>
          </w:tcPr>
          <w:p w14:paraId="333DCEA1" w14:textId="77777777" w:rsidR="00D04211" w:rsidRDefault="00D04211" w:rsidP="004361CA">
            <w:pPr>
              <w:pStyle w:val="Heading1"/>
              <w:jc w:val="center"/>
            </w:pPr>
          </w:p>
        </w:tc>
      </w:tr>
      <w:tr w:rsidR="00D04211" w14:paraId="7F9A3707" w14:textId="77777777" w:rsidTr="004A5BC2">
        <w:tc>
          <w:tcPr>
            <w:tcW w:w="2263" w:type="dxa"/>
            <w:shd w:val="clear" w:color="auto" w:fill="FFFFFF" w:themeFill="background1"/>
          </w:tcPr>
          <w:p w14:paraId="7F5B850F" w14:textId="37C8EC84" w:rsidR="00D04211" w:rsidRPr="00D04211" w:rsidRDefault="00D04211" w:rsidP="004361CA">
            <w:pPr>
              <w:pStyle w:val="Heading1"/>
              <w:rPr>
                <w:rFonts w:asciiTheme="minorHAnsi" w:hAnsiTheme="minorHAnsi" w:cstheme="minorHAnsi"/>
                <w:color w:val="auto"/>
                <w:sz w:val="22"/>
                <w:szCs w:val="22"/>
              </w:rPr>
            </w:pPr>
            <w:r w:rsidRPr="00D04211">
              <w:rPr>
                <w:rFonts w:asciiTheme="minorHAnsi" w:hAnsiTheme="minorHAnsi" w:cstheme="minorHAnsi"/>
                <w:color w:val="auto"/>
                <w:sz w:val="22"/>
                <w:szCs w:val="22"/>
              </w:rPr>
              <w:t>Signature of Mentor:</w:t>
            </w:r>
            <w:r w:rsidRPr="00D04211">
              <w:rPr>
                <w:rFonts w:asciiTheme="minorHAnsi" w:hAnsiTheme="minorHAnsi" w:cstheme="minorHAnsi"/>
                <w:color w:val="auto"/>
                <w:sz w:val="22"/>
                <w:szCs w:val="22"/>
              </w:rPr>
              <w:tab/>
            </w:r>
          </w:p>
        </w:tc>
        <w:tc>
          <w:tcPr>
            <w:tcW w:w="6753" w:type="dxa"/>
            <w:shd w:val="clear" w:color="auto" w:fill="FFFFFF" w:themeFill="background1"/>
          </w:tcPr>
          <w:p w14:paraId="750C9AC4" w14:textId="77777777" w:rsidR="00D04211" w:rsidRDefault="00D04211" w:rsidP="004361CA">
            <w:pPr>
              <w:pStyle w:val="Heading1"/>
              <w:jc w:val="center"/>
            </w:pPr>
          </w:p>
        </w:tc>
      </w:tr>
      <w:tr w:rsidR="00D04211" w14:paraId="41DD1505" w14:textId="77777777" w:rsidTr="004A5BC2">
        <w:tc>
          <w:tcPr>
            <w:tcW w:w="2263" w:type="dxa"/>
            <w:shd w:val="clear" w:color="auto" w:fill="FFFFFF" w:themeFill="background1"/>
          </w:tcPr>
          <w:p w14:paraId="5A3E020D" w14:textId="075012D6" w:rsidR="00D04211" w:rsidRPr="00D04211" w:rsidRDefault="00D04211" w:rsidP="004361CA">
            <w:pPr>
              <w:pStyle w:val="Heading1"/>
              <w:rPr>
                <w:rFonts w:asciiTheme="minorHAnsi" w:hAnsiTheme="minorHAnsi" w:cstheme="minorHAnsi"/>
                <w:color w:val="auto"/>
                <w:sz w:val="22"/>
                <w:szCs w:val="22"/>
              </w:rPr>
            </w:pPr>
            <w:r w:rsidRPr="00D04211">
              <w:rPr>
                <w:rFonts w:asciiTheme="minorHAnsi" w:hAnsiTheme="minorHAnsi" w:cstheme="minorHAnsi"/>
                <w:color w:val="auto"/>
                <w:sz w:val="22"/>
                <w:szCs w:val="22"/>
              </w:rPr>
              <w:t>Date:</w:t>
            </w:r>
          </w:p>
        </w:tc>
        <w:tc>
          <w:tcPr>
            <w:tcW w:w="6753" w:type="dxa"/>
            <w:shd w:val="clear" w:color="auto" w:fill="FFFFFF" w:themeFill="background1"/>
          </w:tcPr>
          <w:p w14:paraId="17E185F7" w14:textId="77777777" w:rsidR="00D04211" w:rsidRDefault="00D04211" w:rsidP="004361CA">
            <w:pPr>
              <w:pStyle w:val="Heading1"/>
              <w:jc w:val="center"/>
            </w:pPr>
          </w:p>
        </w:tc>
      </w:tr>
    </w:tbl>
    <w:p w14:paraId="25AFFE3A" w14:textId="77777777" w:rsidR="00D04211" w:rsidRPr="00047852" w:rsidRDefault="00D04211" w:rsidP="004361CA">
      <w:pPr>
        <w:spacing w:line="360" w:lineRule="auto"/>
      </w:pPr>
      <w:r>
        <w:t>Please note this document MUST be signed by the Mentor and not typed.</w:t>
      </w:r>
    </w:p>
    <w:p w14:paraId="0E1F67C5" w14:textId="250BCC7A" w:rsidR="00047852" w:rsidRPr="004A5BC2" w:rsidRDefault="00D04211" w:rsidP="004361CA">
      <w:r w:rsidRPr="00CC6FD8">
        <w:t>Please note mentor hours can only be taken once an application has been submitted and confirmed.  Hours completed before an application has been confirmed will not be accepted.</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1797"/>
        <w:gridCol w:w="1332"/>
      </w:tblGrid>
      <w:tr w:rsidR="00047852" w:rsidRPr="006704A8" w14:paraId="5CFE269F" w14:textId="77777777" w:rsidTr="004361CA">
        <w:trPr>
          <w:trHeight w:val="416"/>
        </w:trPr>
        <w:tc>
          <w:tcPr>
            <w:tcW w:w="9356" w:type="dxa"/>
            <w:gridSpan w:val="3"/>
            <w:shd w:val="clear" w:color="auto" w:fill="auto"/>
            <w:vAlign w:val="center"/>
          </w:tcPr>
          <w:p w14:paraId="65DCA6F6" w14:textId="77777777" w:rsidR="00047852" w:rsidRPr="004361CA" w:rsidRDefault="00047852" w:rsidP="004361CA">
            <w:pPr>
              <w:pStyle w:val="Heading1"/>
            </w:pPr>
            <w:r w:rsidRPr="004361CA">
              <w:lastRenderedPageBreak/>
              <w:t>Coach Self-Declaration Form</w:t>
            </w:r>
          </w:p>
        </w:tc>
      </w:tr>
      <w:tr w:rsidR="00047852" w:rsidRPr="006704A8" w14:paraId="6D563FB8" w14:textId="77777777" w:rsidTr="00047852">
        <w:trPr>
          <w:trHeight w:val="422"/>
        </w:trPr>
        <w:tc>
          <w:tcPr>
            <w:tcW w:w="9356" w:type="dxa"/>
            <w:gridSpan w:val="3"/>
            <w:shd w:val="clear" w:color="auto" w:fill="auto"/>
            <w:vAlign w:val="center"/>
          </w:tcPr>
          <w:p w14:paraId="1D1C9A40" w14:textId="77777777" w:rsidR="00047852" w:rsidRPr="00A533B2" w:rsidRDefault="00047852" w:rsidP="004361CA">
            <w:r w:rsidRPr="00A533B2">
              <w:t xml:space="preserve">Full Name: </w:t>
            </w:r>
          </w:p>
        </w:tc>
      </w:tr>
      <w:tr w:rsidR="00047852" w:rsidRPr="006704A8" w14:paraId="60193317" w14:textId="77777777" w:rsidTr="00047852">
        <w:trPr>
          <w:trHeight w:val="865"/>
        </w:trPr>
        <w:tc>
          <w:tcPr>
            <w:tcW w:w="6227" w:type="dxa"/>
            <w:shd w:val="clear" w:color="auto" w:fill="auto"/>
          </w:tcPr>
          <w:p w14:paraId="20D77812" w14:textId="77777777" w:rsidR="00047852" w:rsidRPr="00A533B2" w:rsidRDefault="00047852" w:rsidP="004361CA">
            <w:r w:rsidRPr="00A533B2">
              <w:t>Have you ever been known to any children’s Services department or Police as being a risk or potential risk to children?</w:t>
            </w:r>
          </w:p>
        </w:tc>
        <w:tc>
          <w:tcPr>
            <w:tcW w:w="3129" w:type="dxa"/>
            <w:gridSpan w:val="2"/>
            <w:shd w:val="clear" w:color="auto" w:fill="auto"/>
          </w:tcPr>
          <w:p w14:paraId="218E0316" w14:textId="04821B9B" w:rsidR="00047852" w:rsidRPr="00A533B2" w:rsidRDefault="00047852" w:rsidP="004361CA">
            <w:r w:rsidRPr="00A533B2">
              <w:t>YES  /  N</w:t>
            </w:r>
            <w:r>
              <w:t>O</w:t>
            </w:r>
            <w:r>
              <w:br/>
            </w:r>
            <w:r w:rsidRPr="00A533B2">
              <w:t>(if yes, provide information)</w:t>
            </w:r>
          </w:p>
        </w:tc>
      </w:tr>
      <w:tr w:rsidR="00047852" w:rsidRPr="006704A8" w14:paraId="0743781B" w14:textId="77777777" w:rsidTr="00047852">
        <w:tc>
          <w:tcPr>
            <w:tcW w:w="9356" w:type="dxa"/>
            <w:gridSpan w:val="3"/>
            <w:shd w:val="clear" w:color="auto" w:fill="auto"/>
          </w:tcPr>
          <w:p w14:paraId="61001966" w14:textId="77777777" w:rsidR="00047852" w:rsidRPr="00A533B2" w:rsidRDefault="00047852" w:rsidP="004361CA"/>
          <w:p w14:paraId="5BDB4DC5" w14:textId="77777777" w:rsidR="00047852" w:rsidRPr="00A533B2" w:rsidRDefault="00047852" w:rsidP="004361CA"/>
        </w:tc>
      </w:tr>
      <w:tr w:rsidR="00047852" w:rsidRPr="006704A8" w14:paraId="1BA530C4" w14:textId="77777777" w:rsidTr="00047852">
        <w:trPr>
          <w:trHeight w:val="665"/>
        </w:trPr>
        <w:tc>
          <w:tcPr>
            <w:tcW w:w="6227" w:type="dxa"/>
            <w:shd w:val="clear" w:color="auto" w:fill="auto"/>
          </w:tcPr>
          <w:p w14:paraId="426348C0" w14:textId="77777777" w:rsidR="00047852" w:rsidRPr="00A533B2" w:rsidRDefault="00047852" w:rsidP="004361CA">
            <w:r w:rsidRPr="00A533B2">
              <w:t>Have you ever been the subject of any disciplinary investigation and/or sanction by any organisation due to concerns about your behaviour towards children?</w:t>
            </w:r>
          </w:p>
        </w:tc>
        <w:tc>
          <w:tcPr>
            <w:tcW w:w="3129" w:type="dxa"/>
            <w:gridSpan w:val="2"/>
            <w:shd w:val="clear" w:color="auto" w:fill="auto"/>
          </w:tcPr>
          <w:p w14:paraId="485FBB67" w14:textId="4187F637" w:rsidR="00047852" w:rsidRPr="00A533B2" w:rsidRDefault="00047852" w:rsidP="004361CA">
            <w:r w:rsidRPr="00A533B2">
              <w:t>YES  /  N</w:t>
            </w:r>
            <w:r>
              <w:t>O</w:t>
            </w:r>
            <w:r>
              <w:br/>
            </w:r>
            <w:r w:rsidRPr="00A533B2">
              <w:t>(if yes, provide information)</w:t>
            </w:r>
          </w:p>
        </w:tc>
      </w:tr>
      <w:tr w:rsidR="00047852" w:rsidRPr="006704A8" w14:paraId="018B5F77" w14:textId="77777777" w:rsidTr="00047852">
        <w:tc>
          <w:tcPr>
            <w:tcW w:w="9356" w:type="dxa"/>
            <w:gridSpan w:val="3"/>
            <w:shd w:val="clear" w:color="auto" w:fill="auto"/>
          </w:tcPr>
          <w:p w14:paraId="20F1909D" w14:textId="77777777" w:rsidR="00047852" w:rsidRPr="00A533B2" w:rsidRDefault="00047852" w:rsidP="004361CA">
            <w:pPr>
              <w:rPr>
                <w:rFonts w:ascii="Arial" w:eastAsia="Calibri" w:hAnsi="Arial" w:cs="Arial"/>
              </w:rPr>
            </w:pPr>
          </w:p>
          <w:p w14:paraId="6E45A9AE" w14:textId="77777777" w:rsidR="00047852" w:rsidRPr="00A533B2" w:rsidRDefault="00047852" w:rsidP="004361CA">
            <w:pPr>
              <w:rPr>
                <w:rFonts w:ascii="Arial" w:eastAsia="Calibri" w:hAnsi="Arial" w:cs="Arial"/>
              </w:rPr>
            </w:pPr>
          </w:p>
        </w:tc>
      </w:tr>
      <w:tr w:rsidR="00047852" w:rsidRPr="006704A8" w14:paraId="7BC05C40" w14:textId="77777777" w:rsidTr="004361CA">
        <w:trPr>
          <w:trHeight w:val="387"/>
        </w:trPr>
        <w:tc>
          <w:tcPr>
            <w:tcW w:w="9356" w:type="dxa"/>
            <w:gridSpan w:val="3"/>
            <w:shd w:val="clear" w:color="auto" w:fill="auto"/>
            <w:vAlign w:val="center"/>
          </w:tcPr>
          <w:p w14:paraId="5ADA1765" w14:textId="77777777" w:rsidR="00047852" w:rsidRPr="004361CA" w:rsidRDefault="00047852" w:rsidP="004361CA">
            <w:pPr>
              <w:pStyle w:val="Heading1"/>
            </w:pPr>
            <w:r w:rsidRPr="004361CA">
              <w:t>Confirmation of Declaration (tick box)</w:t>
            </w:r>
          </w:p>
        </w:tc>
      </w:tr>
      <w:tr w:rsidR="00047852" w:rsidRPr="006704A8" w14:paraId="424BF70B" w14:textId="77777777" w:rsidTr="00047852">
        <w:trPr>
          <w:trHeight w:val="1146"/>
        </w:trPr>
        <w:tc>
          <w:tcPr>
            <w:tcW w:w="8024" w:type="dxa"/>
            <w:gridSpan w:val="2"/>
            <w:shd w:val="clear" w:color="auto" w:fill="auto"/>
          </w:tcPr>
          <w:p w14:paraId="1D9FF166" w14:textId="77777777" w:rsidR="00047852" w:rsidRPr="00A533B2" w:rsidRDefault="00047852" w:rsidP="004361CA">
            <w:r w:rsidRPr="00A533B2">
              <w:t xml:space="preserve">I agree that the information provided here may be processed in connection with licensing purposes and I understand that a license may be withdrawn or disciplinary action may be taken if information is not disclosed by me and subsequently come to the </w:t>
            </w:r>
            <w:r>
              <w:t>BIS</w:t>
            </w:r>
            <w:r w:rsidRPr="00A533B2">
              <w:t>’s attention</w:t>
            </w:r>
          </w:p>
        </w:tc>
        <w:tc>
          <w:tcPr>
            <w:tcW w:w="1332" w:type="dxa"/>
            <w:shd w:val="clear" w:color="auto" w:fill="auto"/>
          </w:tcPr>
          <w:p w14:paraId="1BFC8A22" w14:textId="77777777" w:rsidR="00047852" w:rsidRPr="00A533B2" w:rsidRDefault="00047852" w:rsidP="004361CA">
            <w:pPr>
              <w:rPr>
                <w:rFonts w:ascii="Arial" w:eastAsia="Calibri" w:hAnsi="Arial" w:cs="Arial"/>
              </w:rPr>
            </w:pPr>
          </w:p>
        </w:tc>
      </w:tr>
      <w:tr w:rsidR="00047852" w:rsidRPr="006704A8" w14:paraId="7EDD09AD" w14:textId="77777777" w:rsidTr="00047852">
        <w:tc>
          <w:tcPr>
            <w:tcW w:w="8024" w:type="dxa"/>
            <w:gridSpan w:val="2"/>
            <w:shd w:val="clear" w:color="auto" w:fill="auto"/>
          </w:tcPr>
          <w:p w14:paraId="77513FC7" w14:textId="77777777" w:rsidR="00047852" w:rsidRPr="00A533B2" w:rsidRDefault="00047852" w:rsidP="004361CA">
            <w:r w:rsidRPr="00A533B2">
              <w:t>In accordance with the organisation’s procedures if required, I agree to provide  valid DBS certificate and consent to the organisation clarifying any information provided on the disclosure with the agencies providing it</w:t>
            </w:r>
          </w:p>
        </w:tc>
        <w:tc>
          <w:tcPr>
            <w:tcW w:w="1332" w:type="dxa"/>
            <w:shd w:val="clear" w:color="auto" w:fill="auto"/>
          </w:tcPr>
          <w:p w14:paraId="0308ACE2" w14:textId="77777777" w:rsidR="00047852" w:rsidRPr="00A533B2" w:rsidRDefault="00047852" w:rsidP="004361CA">
            <w:pPr>
              <w:rPr>
                <w:rFonts w:ascii="Arial" w:eastAsia="Calibri" w:hAnsi="Arial" w:cs="Arial"/>
              </w:rPr>
            </w:pPr>
          </w:p>
        </w:tc>
      </w:tr>
      <w:tr w:rsidR="00047852" w:rsidRPr="006704A8" w14:paraId="7C0B2D1D" w14:textId="77777777" w:rsidTr="00047852">
        <w:tc>
          <w:tcPr>
            <w:tcW w:w="8024" w:type="dxa"/>
            <w:gridSpan w:val="2"/>
            <w:shd w:val="clear" w:color="auto" w:fill="auto"/>
          </w:tcPr>
          <w:p w14:paraId="00C93F2B" w14:textId="77777777" w:rsidR="00047852" w:rsidRPr="00A533B2" w:rsidRDefault="00047852" w:rsidP="004361CA">
            <w:r w:rsidRPr="00A533B2">
              <w:t>I agree to inform the organisation within 24 hours if I am subsequently investigated by any agency or organisation in relation to concerns about my behaviour towards children or young people.</w:t>
            </w:r>
          </w:p>
        </w:tc>
        <w:tc>
          <w:tcPr>
            <w:tcW w:w="1332" w:type="dxa"/>
            <w:shd w:val="clear" w:color="auto" w:fill="auto"/>
          </w:tcPr>
          <w:p w14:paraId="43890ED7" w14:textId="77777777" w:rsidR="00047852" w:rsidRPr="00A533B2" w:rsidRDefault="00047852" w:rsidP="004361CA">
            <w:pPr>
              <w:rPr>
                <w:rFonts w:ascii="Arial" w:eastAsia="Calibri" w:hAnsi="Arial" w:cs="Arial"/>
              </w:rPr>
            </w:pPr>
          </w:p>
        </w:tc>
      </w:tr>
      <w:tr w:rsidR="00047852" w:rsidRPr="006704A8" w14:paraId="09B6FA98" w14:textId="77777777" w:rsidTr="00047852">
        <w:tc>
          <w:tcPr>
            <w:tcW w:w="8024" w:type="dxa"/>
            <w:gridSpan w:val="2"/>
            <w:shd w:val="clear" w:color="auto" w:fill="auto"/>
          </w:tcPr>
          <w:p w14:paraId="53CEA320" w14:textId="77777777" w:rsidR="00047852" w:rsidRPr="00A533B2" w:rsidRDefault="00047852" w:rsidP="004361CA">
            <w:r w:rsidRPr="00A533B2">
              <w:t>I understand that the information contained on this form, the results of the DBS check and information supplied by th</w:t>
            </w:r>
            <w:r>
              <w:t>ird parties may be supplied by BIS</w:t>
            </w:r>
            <w:r w:rsidRPr="00A533B2">
              <w:t xml:space="preserve"> to other persons or organisations in circumstances where this is considered necessary to safeguard children.</w:t>
            </w:r>
          </w:p>
        </w:tc>
        <w:tc>
          <w:tcPr>
            <w:tcW w:w="1332" w:type="dxa"/>
            <w:shd w:val="clear" w:color="auto" w:fill="auto"/>
          </w:tcPr>
          <w:p w14:paraId="3954EA8D" w14:textId="77777777" w:rsidR="00047852" w:rsidRPr="00A533B2" w:rsidRDefault="00047852" w:rsidP="004361CA">
            <w:pPr>
              <w:rPr>
                <w:rFonts w:ascii="Arial" w:eastAsia="Calibri" w:hAnsi="Arial" w:cs="Arial"/>
              </w:rPr>
            </w:pPr>
          </w:p>
        </w:tc>
      </w:tr>
    </w:tbl>
    <w:p w14:paraId="79503CC6" w14:textId="2933EF69" w:rsidR="00047852" w:rsidRPr="006704A8" w:rsidRDefault="00047852" w:rsidP="004361CA">
      <w:r w:rsidRPr="006704A8">
        <w:t xml:space="preserve">I, (name) …………………….. confirm receipt of the </w:t>
      </w:r>
      <w:r>
        <w:t>BIS</w:t>
      </w:r>
      <w:r w:rsidRPr="006704A8">
        <w:t xml:space="preserve"> Codes of Conducts and agree to abide by the terms and conditions therein.</w:t>
      </w:r>
      <w:r>
        <w:t xml:space="preserve"> </w:t>
      </w:r>
      <w:r w:rsidRPr="006704A8">
        <w:t>I, (name) ……………………... confirm the information on this form to be true and complete.</w:t>
      </w:r>
      <w:r>
        <w:t xml:space="preserve"> </w:t>
      </w:r>
      <w:r w:rsidRPr="006704A8">
        <w:t>I, (name) …………………….. confirm I have included copies of relevant in date safeguarding course certificates.</w:t>
      </w:r>
      <w:r>
        <w:t xml:space="preserve"> </w:t>
      </w:r>
      <w:r w:rsidRPr="006704A8">
        <w:t>I, (name) ……………………... confirm and understand that, if eligible, that prior to un</w:t>
      </w:r>
      <w:r>
        <w:t>dertaking the license</w:t>
      </w:r>
      <w:r w:rsidRPr="006704A8">
        <w:t xml:space="preserve"> </w:t>
      </w:r>
      <w:r>
        <w:t>BIS</w:t>
      </w:r>
      <w:r w:rsidRPr="006704A8">
        <w:t xml:space="preserve"> may also request the completion of a Disclosure and Baring Check. The results of which may be shared with partner agencies.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6"/>
        <w:gridCol w:w="4428"/>
      </w:tblGrid>
      <w:tr w:rsidR="00047852" w:rsidRPr="006704A8" w14:paraId="196C572F" w14:textId="77777777" w:rsidTr="006B3FEE">
        <w:trPr>
          <w:trHeight w:val="527"/>
        </w:trPr>
        <w:tc>
          <w:tcPr>
            <w:tcW w:w="4928" w:type="dxa"/>
            <w:gridSpan w:val="2"/>
            <w:shd w:val="clear" w:color="auto" w:fill="E7E6E6"/>
            <w:vAlign w:val="center"/>
          </w:tcPr>
          <w:p w14:paraId="163863C1" w14:textId="77777777" w:rsidR="00047852" w:rsidRPr="00A533B2" w:rsidRDefault="00047852" w:rsidP="004361CA">
            <w:pPr>
              <w:rPr>
                <w:rFonts w:eastAsia="Calibri"/>
                <w:b/>
              </w:rPr>
            </w:pPr>
            <w:r w:rsidRPr="00A533B2">
              <w:rPr>
                <w:rFonts w:eastAsia="Calibri"/>
                <w:b/>
              </w:rPr>
              <w:t xml:space="preserve">Print Name </w:t>
            </w:r>
          </w:p>
        </w:tc>
        <w:tc>
          <w:tcPr>
            <w:tcW w:w="4428" w:type="dxa"/>
            <w:shd w:val="clear" w:color="auto" w:fill="auto"/>
          </w:tcPr>
          <w:p w14:paraId="0C57A547" w14:textId="77777777" w:rsidR="00047852" w:rsidRPr="00A533B2" w:rsidRDefault="00047852" w:rsidP="004361CA">
            <w:pPr>
              <w:rPr>
                <w:rFonts w:eastAsia="Calibri"/>
              </w:rPr>
            </w:pPr>
          </w:p>
        </w:tc>
      </w:tr>
      <w:tr w:rsidR="00047852" w:rsidRPr="006704A8" w14:paraId="4AF1E54C" w14:textId="77777777" w:rsidTr="006B3FEE">
        <w:trPr>
          <w:trHeight w:val="593"/>
        </w:trPr>
        <w:tc>
          <w:tcPr>
            <w:tcW w:w="4928" w:type="dxa"/>
            <w:gridSpan w:val="2"/>
            <w:shd w:val="clear" w:color="auto" w:fill="E7E6E6"/>
            <w:vAlign w:val="center"/>
          </w:tcPr>
          <w:p w14:paraId="6C595700" w14:textId="77777777" w:rsidR="00047852" w:rsidRPr="00A533B2" w:rsidRDefault="00047852" w:rsidP="004361CA">
            <w:pPr>
              <w:rPr>
                <w:rFonts w:eastAsia="Calibri"/>
                <w:b/>
              </w:rPr>
            </w:pPr>
            <w:r w:rsidRPr="00A533B2">
              <w:rPr>
                <w:rFonts w:eastAsia="Calibri"/>
                <w:b/>
              </w:rPr>
              <w:t xml:space="preserve">Signature </w:t>
            </w:r>
          </w:p>
        </w:tc>
        <w:tc>
          <w:tcPr>
            <w:tcW w:w="4428" w:type="dxa"/>
            <w:shd w:val="clear" w:color="auto" w:fill="auto"/>
          </w:tcPr>
          <w:p w14:paraId="3A6B8C4B" w14:textId="77777777" w:rsidR="00047852" w:rsidRPr="00A533B2" w:rsidRDefault="00047852" w:rsidP="004361CA">
            <w:pPr>
              <w:rPr>
                <w:rFonts w:eastAsia="Calibri"/>
              </w:rPr>
            </w:pPr>
          </w:p>
        </w:tc>
      </w:tr>
      <w:tr w:rsidR="00047852" w:rsidRPr="006704A8" w14:paraId="571885B8" w14:textId="77777777" w:rsidTr="006B3FEE">
        <w:trPr>
          <w:trHeight w:val="529"/>
        </w:trPr>
        <w:tc>
          <w:tcPr>
            <w:tcW w:w="4928" w:type="dxa"/>
            <w:gridSpan w:val="2"/>
            <w:shd w:val="clear" w:color="auto" w:fill="E7E6E6"/>
            <w:vAlign w:val="center"/>
          </w:tcPr>
          <w:p w14:paraId="3CF67C76" w14:textId="77777777" w:rsidR="00047852" w:rsidRPr="00A533B2" w:rsidRDefault="00047852" w:rsidP="004361CA">
            <w:pPr>
              <w:rPr>
                <w:rFonts w:eastAsia="Calibri"/>
                <w:b/>
              </w:rPr>
            </w:pPr>
            <w:r w:rsidRPr="00A533B2">
              <w:rPr>
                <w:rFonts w:eastAsia="Calibri"/>
                <w:b/>
              </w:rPr>
              <w:t>Date of Signature</w:t>
            </w:r>
          </w:p>
        </w:tc>
        <w:tc>
          <w:tcPr>
            <w:tcW w:w="4428" w:type="dxa"/>
            <w:shd w:val="clear" w:color="auto" w:fill="auto"/>
          </w:tcPr>
          <w:p w14:paraId="57118B44" w14:textId="77777777" w:rsidR="00047852" w:rsidRPr="00A533B2" w:rsidRDefault="00047852" w:rsidP="004361CA">
            <w:pPr>
              <w:rPr>
                <w:rFonts w:eastAsia="Calibri"/>
              </w:rPr>
            </w:pPr>
          </w:p>
        </w:tc>
      </w:tr>
      <w:tr w:rsidR="00047852" w14:paraId="5D8168EA" w14:textId="77777777" w:rsidTr="004361CA">
        <w:trPr>
          <w:trHeight w:val="1313"/>
        </w:trPr>
        <w:tc>
          <w:tcPr>
            <w:tcW w:w="9356" w:type="dxa"/>
            <w:gridSpan w:val="3"/>
            <w:shd w:val="clear" w:color="auto" w:fill="auto"/>
            <w:vAlign w:val="center"/>
          </w:tcPr>
          <w:p w14:paraId="13F6A8A7" w14:textId="3185DD84" w:rsidR="00047852" w:rsidRPr="004361CA" w:rsidRDefault="00047852" w:rsidP="004361CA">
            <w:pPr>
              <w:pStyle w:val="Heading1"/>
            </w:pPr>
            <w:r w:rsidRPr="004361CA">
              <w:lastRenderedPageBreak/>
              <w:t>References</w:t>
            </w:r>
          </w:p>
          <w:p w14:paraId="61818A7F" w14:textId="2DC905F7" w:rsidR="00047852" w:rsidRPr="004A5BC2" w:rsidRDefault="00047852" w:rsidP="004361CA">
            <w:r w:rsidRPr="004A5BC2">
              <w:t>Please provide the details of two people who can provide us with a reference. Ideally one of them should have experience of you working with children and vulnerable adults.  If you have not had work experience, we are happy to also accept an academic reference.</w:t>
            </w:r>
          </w:p>
          <w:p w14:paraId="41AB2398" w14:textId="77777777" w:rsidR="00047852" w:rsidRPr="00A533B2" w:rsidRDefault="00047852" w:rsidP="004361CA">
            <w:r w:rsidRPr="004A5BC2">
              <w:t>Referees must have known you for at least 2 years.</w:t>
            </w:r>
          </w:p>
        </w:tc>
      </w:tr>
      <w:tr w:rsidR="00047852" w14:paraId="5F5708DC" w14:textId="77777777" w:rsidTr="006B3FEE">
        <w:tc>
          <w:tcPr>
            <w:tcW w:w="4922" w:type="dxa"/>
            <w:shd w:val="clear" w:color="auto" w:fill="auto"/>
          </w:tcPr>
          <w:p w14:paraId="48A2CC06" w14:textId="77777777" w:rsidR="00047852" w:rsidRPr="00A533B2" w:rsidRDefault="00047852" w:rsidP="003F0C65">
            <w:pPr>
              <w:pStyle w:val="Heading2"/>
              <w:rPr>
                <w:rFonts w:eastAsia="Calibri"/>
              </w:rPr>
            </w:pPr>
            <w:r w:rsidRPr="00A533B2">
              <w:rPr>
                <w:rFonts w:eastAsia="Calibri"/>
              </w:rPr>
              <w:t xml:space="preserve">Name: </w:t>
            </w:r>
          </w:p>
          <w:p w14:paraId="2879D50D" w14:textId="77777777" w:rsidR="00047852" w:rsidRPr="00A533B2" w:rsidRDefault="00047852" w:rsidP="003F0C65">
            <w:pPr>
              <w:pStyle w:val="Heading2"/>
              <w:rPr>
                <w:rFonts w:eastAsia="Calibri"/>
              </w:rPr>
            </w:pPr>
          </w:p>
          <w:p w14:paraId="64EF2983" w14:textId="77777777" w:rsidR="00047852" w:rsidRPr="00A533B2" w:rsidRDefault="00047852" w:rsidP="003F0C65">
            <w:pPr>
              <w:pStyle w:val="Heading2"/>
              <w:rPr>
                <w:rFonts w:eastAsia="Calibri"/>
              </w:rPr>
            </w:pPr>
          </w:p>
          <w:p w14:paraId="461885F8" w14:textId="77777777" w:rsidR="00047852" w:rsidRPr="00A533B2" w:rsidRDefault="00047852" w:rsidP="003F0C65">
            <w:pPr>
              <w:pStyle w:val="Heading2"/>
              <w:rPr>
                <w:rFonts w:eastAsia="Calibri"/>
              </w:rPr>
            </w:pPr>
            <w:r w:rsidRPr="00A533B2">
              <w:rPr>
                <w:rFonts w:eastAsia="Calibri"/>
              </w:rPr>
              <w:t xml:space="preserve">Organisation: </w:t>
            </w:r>
          </w:p>
          <w:p w14:paraId="35D84CD7" w14:textId="77777777" w:rsidR="00047852" w:rsidRPr="00A533B2" w:rsidRDefault="00047852" w:rsidP="003F0C65">
            <w:pPr>
              <w:pStyle w:val="Heading2"/>
              <w:rPr>
                <w:rFonts w:eastAsia="Calibri"/>
              </w:rPr>
            </w:pPr>
          </w:p>
          <w:p w14:paraId="4608B477" w14:textId="77777777" w:rsidR="00047852" w:rsidRPr="00A533B2" w:rsidRDefault="00047852" w:rsidP="003F0C65">
            <w:pPr>
              <w:pStyle w:val="Heading2"/>
              <w:rPr>
                <w:rFonts w:eastAsia="Calibri"/>
              </w:rPr>
            </w:pPr>
          </w:p>
          <w:p w14:paraId="03AAC471" w14:textId="3D1D349A" w:rsidR="00047852" w:rsidRPr="00047852" w:rsidRDefault="00047852" w:rsidP="003F0C65">
            <w:pPr>
              <w:pStyle w:val="Heading2"/>
              <w:rPr>
                <w:rFonts w:eastAsia="Calibri"/>
              </w:rPr>
            </w:pPr>
            <w:r w:rsidRPr="00A533B2">
              <w:rPr>
                <w:rFonts w:eastAsia="Calibri"/>
              </w:rPr>
              <w:t>Email Address:</w:t>
            </w:r>
          </w:p>
        </w:tc>
        <w:tc>
          <w:tcPr>
            <w:tcW w:w="4434" w:type="dxa"/>
            <w:gridSpan w:val="2"/>
            <w:shd w:val="clear" w:color="auto" w:fill="auto"/>
          </w:tcPr>
          <w:p w14:paraId="493EDBEC" w14:textId="77777777" w:rsidR="00047852" w:rsidRPr="00A533B2" w:rsidRDefault="00047852" w:rsidP="003F0C65">
            <w:pPr>
              <w:pStyle w:val="Heading2"/>
              <w:rPr>
                <w:rFonts w:eastAsia="Calibri"/>
              </w:rPr>
            </w:pPr>
            <w:r w:rsidRPr="00A533B2">
              <w:rPr>
                <w:rFonts w:eastAsia="Calibri"/>
              </w:rPr>
              <w:t>Name:</w:t>
            </w:r>
          </w:p>
          <w:p w14:paraId="0B87C168" w14:textId="77777777" w:rsidR="00047852" w:rsidRPr="00A533B2" w:rsidRDefault="00047852" w:rsidP="003F0C65">
            <w:pPr>
              <w:pStyle w:val="Heading2"/>
              <w:rPr>
                <w:rFonts w:eastAsia="Calibri"/>
              </w:rPr>
            </w:pPr>
          </w:p>
          <w:p w14:paraId="72136FFF" w14:textId="77777777" w:rsidR="00047852" w:rsidRPr="00A533B2" w:rsidRDefault="00047852" w:rsidP="003F0C65">
            <w:pPr>
              <w:pStyle w:val="Heading2"/>
              <w:rPr>
                <w:rFonts w:eastAsia="Calibri"/>
              </w:rPr>
            </w:pPr>
          </w:p>
          <w:p w14:paraId="6EBC72D5" w14:textId="77777777" w:rsidR="00047852" w:rsidRPr="00A533B2" w:rsidRDefault="00047852" w:rsidP="003F0C65">
            <w:pPr>
              <w:pStyle w:val="Heading2"/>
              <w:rPr>
                <w:rFonts w:eastAsia="Calibri"/>
              </w:rPr>
            </w:pPr>
            <w:r w:rsidRPr="00A533B2">
              <w:rPr>
                <w:rFonts w:eastAsia="Calibri"/>
              </w:rPr>
              <w:t>Organisation:</w:t>
            </w:r>
          </w:p>
          <w:p w14:paraId="4E8E567B" w14:textId="77777777" w:rsidR="00047852" w:rsidRPr="00A533B2" w:rsidRDefault="00047852" w:rsidP="003F0C65">
            <w:pPr>
              <w:pStyle w:val="Heading2"/>
              <w:rPr>
                <w:rFonts w:eastAsia="Calibri"/>
              </w:rPr>
            </w:pPr>
          </w:p>
          <w:p w14:paraId="45988553" w14:textId="77777777" w:rsidR="00047852" w:rsidRPr="00A533B2" w:rsidRDefault="00047852" w:rsidP="003F0C65">
            <w:pPr>
              <w:pStyle w:val="Heading2"/>
              <w:rPr>
                <w:rFonts w:eastAsia="Calibri"/>
              </w:rPr>
            </w:pPr>
          </w:p>
          <w:p w14:paraId="01F78DE0" w14:textId="77777777" w:rsidR="00047852" w:rsidRDefault="00047852" w:rsidP="003F0C65">
            <w:pPr>
              <w:pStyle w:val="Heading2"/>
              <w:rPr>
                <w:rFonts w:eastAsia="Calibri"/>
              </w:rPr>
            </w:pPr>
            <w:r w:rsidRPr="00A533B2">
              <w:rPr>
                <w:rFonts w:eastAsia="Calibri"/>
              </w:rPr>
              <w:t>Email Address:</w:t>
            </w:r>
          </w:p>
          <w:p w14:paraId="3D0AB88F" w14:textId="44C2D87A" w:rsidR="00047852" w:rsidRPr="00A533B2" w:rsidRDefault="00047852" w:rsidP="003F0C65">
            <w:pPr>
              <w:pStyle w:val="Heading2"/>
              <w:rPr>
                <w:rFonts w:eastAsia="Calibri"/>
              </w:rPr>
            </w:pPr>
          </w:p>
        </w:tc>
      </w:tr>
      <w:tr w:rsidR="00047852" w14:paraId="05A21179" w14:textId="77777777" w:rsidTr="006B3FEE">
        <w:trPr>
          <w:trHeight w:val="5003"/>
        </w:trPr>
        <w:tc>
          <w:tcPr>
            <w:tcW w:w="4922" w:type="dxa"/>
            <w:shd w:val="clear" w:color="auto" w:fill="auto"/>
          </w:tcPr>
          <w:p w14:paraId="28FBC1A1" w14:textId="77777777" w:rsidR="00047852" w:rsidRPr="00A533B2" w:rsidRDefault="00047852" w:rsidP="003F0C65">
            <w:pPr>
              <w:pStyle w:val="Heading2"/>
              <w:rPr>
                <w:rFonts w:eastAsia="Calibri"/>
              </w:rPr>
            </w:pPr>
            <w:r w:rsidRPr="00A533B2">
              <w:rPr>
                <w:rFonts w:eastAsia="Calibri"/>
              </w:rPr>
              <w:t xml:space="preserve">How long have you known this person and in what capacity: </w:t>
            </w:r>
          </w:p>
          <w:p w14:paraId="5D4011EE" w14:textId="77777777" w:rsidR="00047852" w:rsidRPr="00A533B2" w:rsidRDefault="00047852" w:rsidP="003F0C65">
            <w:pPr>
              <w:pStyle w:val="Heading2"/>
              <w:rPr>
                <w:rFonts w:eastAsia="Calibri"/>
              </w:rPr>
            </w:pPr>
          </w:p>
          <w:p w14:paraId="7DFCCC7F" w14:textId="77777777" w:rsidR="00047852" w:rsidRPr="00A533B2" w:rsidRDefault="00047852" w:rsidP="003F0C65">
            <w:pPr>
              <w:pStyle w:val="Heading2"/>
              <w:rPr>
                <w:rFonts w:eastAsia="Calibri"/>
              </w:rPr>
            </w:pPr>
          </w:p>
          <w:p w14:paraId="663E19B2" w14:textId="77777777" w:rsidR="00047852" w:rsidRPr="00A533B2" w:rsidRDefault="00047852" w:rsidP="003F0C65">
            <w:pPr>
              <w:pStyle w:val="Heading2"/>
              <w:rPr>
                <w:rFonts w:eastAsia="Calibri"/>
              </w:rPr>
            </w:pPr>
          </w:p>
          <w:p w14:paraId="776CC1B7" w14:textId="77777777" w:rsidR="00047852" w:rsidRPr="00A533B2" w:rsidRDefault="00047852" w:rsidP="003F0C65">
            <w:pPr>
              <w:pStyle w:val="Heading2"/>
              <w:rPr>
                <w:rFonts w:eastAsia="Calibri"/>
              </w:rPr>
            </w:pPr>
          </w:p>
          <w:p w14:paraId="22507395" w14:textId="77777777" w:rsidR="00047852" w:rsidRPr="00A533B2" w:rsidRDefault="00047852" w:rsidP="003F0C65">
            <w:pPr>
              <w:pStyle w:val="Heading2"/>
              <w:rPr>
                <w:rFonts w:eastAsia="Calibri"/>
              </w:rPr>
            </w:pPr>
          </w:p>
          <w:p w14:paraId="5D22D69D" w14:textId="77777777" w:rsidR="00047852" w:rsidRPr="00A533B2" w:rsidRDefault="00047852" w:rsidP="003F0C65">
            <w:pPr>
              <w:pStyle w:val="Heading2"/>
              <w:rPr>
                <w:rFonts w:eastAsia="Calibri"/>
              </w:rPr>
            </w:pPr>
          </w:p>
        </w:tc>
        <w:tc>
          <w:tcPr>
            <w:tcW w:w="4434" w:type="dxa"/>
            <w:gridSpan w:val="2"/>
            <w:shd w:val="clear" w:color="auto" w:fill="auto"/>
          </w:tcPr>
          <w:p w14:paraId="1C903CC6" w14:textId="77777777" w:rsidR="00047852" w:rsidRPr="00A533B2" w:rsidRDefault="00047852" w:rsidP="003F0C65">
            <w:pPr>
              <w:pStyle w:val="Heading2"/>
              <w:rPr>
                <w:rFonts w:eastAsia="Calibri"/>
              </w:rPr>
            </w:pPr>
            <w:r w:rsidRPr="00A533B2">
              <w:rPr>
                <w:rFonts w:eastAsia="Calibri"/>
              </w:rPr>
              <w:t>How long have you known this person and in what capacity:</w:t>
            </w:r>
          </w:p>
          <w:p w14:paraId="64783572" w14:textId="77777777" w:rsidR="00047852" w:rsidRPr="00A533B2" w:rsidRDefault="00047852" w:rsidP="003F0C65">
            <w:pPr>
              <w:pStyle w:val="Heading2"/>
              <w:rPr>
                <w:rFonts w:eastAsia="Calibri"/>
              </w:rPr>
            </w:pPr>
          </w:p>
          <w:p w14:paraId="72A7351F" w14:textId="77777777" w:rsidR="00047852" w:rsidRPr="00A533B2" w:rsidRDefault="00047852" w:rsidP="003F0C65">
            <w:pPr>
              <w:pStyle w:val="Heading2"/>
              <w:rPr>
                <w:rFonts w:eastAsia="Calibri"/>
              </w:rPr>
            </w:pPr>
          </w:p>
          <w:p w14:paraId="13ADD6E2" w14:textId="77777777" w:rsidR="00047852" w:rsidRPr="00A533B2" w:rsidRDefault="00047852" w:rsidP="003F0C65">
            <w:pPr>
              <w:pStyle w:val="Heading2"/>
              <w:rPr>
                <w:rFonts w:eastAsia="Calibri"/>
              </w:rPr>
            </w:pPr>
          </w:p>
          <w:p w14:paraId="0F194FE1" w14:textId="77777777" w:rsidR="00047852" w:rsidRPr="00A533B2" w:rsidRDefault="00047852" w:rsidP="003F0C65">
            <w:pPr>
              <w:pStyle w:val="Heading2"/>
              <w:rPr>
                <w:rFonts w:eastAsia="Calibri"/>
              </w:rPr>
            </w:pPr>
          </w:p>
          <w:p w14:paraId="3A6C5CB9" w14:textId="77777777" w:rsidR="00047852" w:rsidRPr="00A533B2" w:rsidRDefault="00047852" w:rsidP="003F0C65">
            <w:pPr>
              <w:pStyle w:val="Heading2"/>
              <w:rPr>
                <w:rFonts w:eastAsia="Calibri"/>
              </w:rPr>
            </w:pPr>
          </w:p>
          <w:p w14:paraId="6A2DEE2F" w14:textId="77777777" w:rsidR="00047852" w:rsidRPr="00A533B2" w:rsidRDefault="00047852" w:rsidP="003F0C65">
            <w:pPr>
              <w:pStyle w:val="Heading2"/>
              <w:rPr>
                <w:rFonts w:eastAsia="Calibri"/>
              </w:rPr>
            </w:pPr>
          </w:p>
          <w:p w14:paraId="7F177E20" w14:textId="77777777" w:rsidR="00047852" w:rsidRPr="00A533B2" w:rsidRDefault="00047852" w:rsidP="003F0C65">
            <w:pPr>
              <w:pStyle w:val="Heading2"/>
              <w:rPr>
                <w:rFonts w:eastAsia="Calibri"/>
              </w:rPr>
            </w:pPr>
          </w:p>
          <w:p w14:paraId="434E97E6" w14:textId="77777777" w:rsidR="00047852" w:rsidRPr="00A533B2" w:rsidRDefault="00047852" w:rsidP="003F0C65">
            <w:pPr>
              <w:pStyle w:val="Heading2"/>
              <w:rPr>
                <w:rFonts w:eastAsia="Calibri"/>
              </w:rPr>
            </w:pPr>
          </w:p>
          <w:p w14:paraId="39261936" w14:textId="77777777" w:rsidR="00047852" w:rsidRPr="00A533B2" w:rsidRDefault="00047852" w:rsidP="003F0C65">
            <w:pPr>
              <w:pStyle w:val="Heading2"/>
              <w:rPr>
                <w:rFonts w:eastAsia="Calibri"/>
              </w:rPr>
            </w:pPr>
          </w:p>
        </w:tc>
      </w:tr>
    </w:tbl>
    <w:p w14:paraId="3585152A" w14:textId="77777777" w:rsidR="00047852" w:rsidRPr="00272832" w:rsidRDefault="00047852" w:rsidP="004361CA">
      <w:pPr>
        <w:rPr>
          <w:rFonts w:ascii="Calibri" w:hAnsi="Calibri" w:cs="Arial"/>
        </w:rPr>
      </w:pPr>
    </w:p>
    <w:tbl>
      <w:tblPr>
        <w:tblpPr w:leftFromText="180" w:rightFromText="180" w:vertAnchor="text" w:horzAnchor="margin" w:tblpX="-44" w:tblpY="-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6042"/>
      </w:tblGrid>
      <w:tr w:rsidR="00047852" w:rsidRPr="00272832" w14:paraId="3AA3D1B1" w14:textId="77777777" w:rsidTr="006B3FEE">
        <w:tc>
          <w:tcPr>
            <w:tcW w:w="9351" w:type="dxa"/>
            <w:gridSpan w:val="2"/>
          </w:tcPr>
          <w:p w14:paraId="4D89CDAA" w14:textId="7784ED62" w:rsidR="00047852" w:rsidRPr="001310B7" w:rsidRDefault="00047852" w:rsidP="004361CA">
            <w:r w:rsidRPr="001310B7">
              <w:t xml:space="preserve">The information I enclose with this application is correct and any changes in my circumstances I will inform the </w:t>
            </w:r>
            <w:r w:rsidR="006B3FEE">
              <w:t>BIS</w:t>
            </w:r>
            <w:r w:rsidRPr="001310B7">
              <w:t xml:space="preserve"> head office</w:t>
            </w:r>
          </w:p>
        </w:tc>
      </w:tr>
      <w:tr w:rsidR="00047852" w:rsidRPr="00272832" w14:paraId="61B91BB3" w14:textId="77777777" w:rsidTr="006B3FEE">
        <w:tc>
          <w:tcPr>
            <w:tcW w:w="3309" w:type="dxa"/>
          </w:tcPr>
          <w:p w14:paraId="39B05276" w14:textId="77777777" w:rsidR="00047852" w:rsidRDefault="00047852" w:rsidP="003F0C65">
            <w:pPr>
              <w:pStyle w:val="Heading2"/>
            </w:pPr>
          </w:p>
          <w:p w14:paraId="3C584692" w14:textId="77777777" w:rsidR="00047852" w:rsidRPr="00272832" w:rsidRDefault="00047852" w:rsidP="003F0C65">
            <w:pPr>
              <w:pStyle w:val="Heading2"/>
            </w:pPr>
            <w:r w:rsidRPr="00272832">
              <w:t>Signature of Skater</w:t>
            </w:r>
          </w:p>
        </w:tc>
        <w:tc>
          <w:tcPr>
            <w:tcW w:w="6042" w:type="dxa"/>
          </w:tcPr>
          <w:p w14:paraId="21981061" w14:textId="77777777" w:rsidR="00047852" w:rsidRPr="00272832" w:rsidRDefault="00047852" w:rsidP="003F0C65">
            <w:pPr>
              <w:pStyle w:val="Heading2"/>
            </w:pPr>
          </w:p>
        </w:tc>
      </w:tr>
      <w:tr w:rsidR="00047852" w:rsidRPr="00272832" w14:paraId="248D92E7" w14:textId="77777777" w:rsidTr="006B3FEE">
        <w:tc>
          <w:tcPr>
            <w:tcW w:w="3309" w:type="dxa"/>
          </w:tcPr>
          <w:p w14:paraId="1568804A" w14:textId="77777777" w:rsidR="00047852" w:rsidRDefault="00047852" w:rsidP="003F0C65">
            <w:pPr>
              <w:pStyle w:val="Heading2"/>
            </w:pPr>
          </w:p>
          <w:p w14:paraId="650E5DB0" w14:textId="77777777" w:rsidR="00047852" w:rsidRPr="00272832" w:rsidRDefault="00047852" w:rsidP="003F0C65">
            <w:pPr>
              <w:pStyle w:val="Heading2"/>
            </w:pPr>
            <w:r w:rsidRPr="00272832">
              <w:t>Date</w:t>
            </w:r>
          </w:p>
        </w:tc>
        <w:tc>
          <w:tcPr>
            <w:tcW w:w="6042" w:type="dxa"/>
          </w:tcPr>
          <w:p w14:paraId="732D1BBA" w14:textId="77777777" w:rsidR="00047852" w:rsidRPr="00272832" w:rsidRDefault="00047852" w:rsidP="003F0C65">
            <w:pPr>
              <w:pStyle w:val="Heading2"/>
            </w:pPr>
          </w:p>
        </w:tc>
      </w:tr>
    </w:tbl>
    <w:p w14:paraId="664963C9" w14:textId="77777777" w:rsidR="00047852" w:rsidRDefault="00047852" w:rsidP="004361CA">
      <w:pPr>
        <w:rPr>
          <w:rFonts w:ascii="Calibri" w:hAnsi="Calibri" w:cs="Arial"/>
        </w:rPr>
      </w:pPr>
    </w:p>
    <w:sectPr w:rsidR="00047852" w:rsidSect="005E5736">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51F8" w14:textId="77777777" w:rsidR="00C93C94" w:rsidRDefault="00C93C94" w:rsidP="000510B1">
      <w:pPr>
        <w:spacing w:after="0" w:line="240" w:lineRule="auto"/>
      </w:pPr>
      <w:r>
        <w:separator/>
      </w:r>
    </w:p>
  </w:endnote>
  <w:endnote w:type="continuationSeparator" w:id="0">
    <w:p w14:paraId="6B515DEE" w14:textId="77777777" w:rsidR="00C93C94" w:rsidRDefault="00C93C94" w:rsidP="0005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92134"/>
      <w:docPartObj>
        <w:docPartGallery w:val="Page Numbers (Bottom of Page)"/>
        <w:docPartUnique/>
      </w:docPartObj>
    </w:sdtPr>
    <w:sdtEndPr>
      <w:rPr>
        <w:noProof/>
      </w:rPr>
    </w:sdtEndPr>
    <w:sdtContent>
      <w:p w14:paraId="368E3430" w14:textId="77777777" w:rsidR="0039539F" w:rsidRDefault="005E5736">
        <w:pPr>
          <w:pStyle w:val="Footer"/>
          <w:jc w:val="right"/>
        </w:pPr>
        <w:r>
          <w:rPr>
            <w:noProof/>
          </w:rPr>
          <w:drawing>
            <wp:anchor distT="0" distB="0" distL="114300" distR="114300" simplePos="0" relativeHeight="251668480" behindDoc="1" locked="0" layoutInCell="1" allowOverlap="1" wp14:anchorId="34DD86F5" wp14:editId="318F38DA">
              <wp:simplePos x="0" y="0"/>
              <wp:positionH relativeFrom="page">
                <wp:posOffset>-736600</wp:posOffset>
              </wp:positionH>
              <wp:positionV relativeFrom="paragraph">
                <wp:posOffset>-22860</wp:posOffset>
              </wp:positionV>
              <wp:extent cx="7689690" cy="280852"/>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89690" cy="280852"/>
                      </a:xfrm>
                      <a:prstGeom prst="rect">
                        <a:avLst/>
                      </a:prstGeom>
                    </pic:spPr>
                  </pic:pic>
                </a:graphicData>
              </a:graphic>
              <wp14:sizeRelH relativeFrom="page">
                <wp14:pctWidth>0</wp14:pctWidth>
              </wp14:sizeRelH>
              <wp14:sizeRelV relativeFrom="page">
                <wp14:pctHeight>0</wp14:pctHeight>
              </wp14:sizeRelV>
            </wp:anchor>
          </w:drawing>
        </w:r>
        <w:r w:rsidR="0039539F">
          <w:fldChar w:fldCharType="begin"/>
        </w:r>
        <w:r w:rsidR="0039539F">
          <w:instrText xml:space="preserve"> PAGE   \* MERGEFORMAT </w:instrText>
        </w:r>
        <w:r w:rsidR="0039539F">
          <w:fldChar w:fldCharType="separate"/>
        </w:r>
        <w:r w:rsidR="0039539F">
          <w:rPr>
            <w:noProof/>
          </w:rPr>
          <w:t>2</w:t>
        </w:r>
        <w:r w:rsidR="0039539F">
          <w:rPr>
            <w:noProof/>
          </w:rPr>
          <w:fldChar w:fldCharType="end"/>
        </w:r>
      </w:p>
    </w:sdtContent>
  </w:sdt>
  <w:p w14:paraId="0874F5A6" w14:textId="77777777" w:rsidR="000510B1" w:rsidRDefault="00051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BB06" w14:textId="77777777" w:rsidR="00100C01" w:rsidRDefault="005E5736">
    <w:pPr>
      <w:pStyle w:val="Footer"/>
    </w:pPr>
    <w:r>
      <w:rPr>
        <w:noProof/>
      </w:rPr>
      <w:drawing>
        <wp:anchor distT="0" distB="0" distL="114300" distR="114300" simplePos="0" relativeHeight="251666432" behindDoc="1" locked="0" layoutInCell="1" allowOverlap="1" wp14:anchorId="1B41259A" wp14:editId="2D4C3786">
          <wp:simplePos x="0" y="0"/>
          <wp:positionH relativeFrom="page">
            <wp:posOffset>-121920</wp:posOffset>
          </wp:positionH>
          <wp:positionV relativeFrom="paragraph">
            <wp:posOffset>-167640</wp:posOffset>
          </wp:positionV>
          <wp:extent cx="7689690" cy="28085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89690" cy="2808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AFC2" w14:textId="77777777" w:rsidR="00C93C94" w:rsidRDefault="00C93C94" w:rsidP="000510B1">
      <w:pPr>
        <w:spacing w:after="0" w:line="240" w:lineRule="auto"/>
      </w:pPr>
      <w:r>
        <w:separator/>
      </w:r>
    </w:p>
  </w:footnote>
  <w:footnote w:type="continuationSeparator" w:id="0">
    <w:p w14:paraId="533BCB5E" w14:textId="77777777" w:rsidR="00C93C94" w:rsidRDefault="00C93C94" w:rsidP="00051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73A8" w14:textId="77777777" w:rsidR="000510B1" w:rsidRDefault="000510B1">
    <w:pPr>
      <w:pStyle w:val="Header"/>
    </w:pPr>
    <w:r>
      <w:rPr>
        <w:noProof/>
      </w:rPr>
      <w:drawing>
        <wp:anchor distT="0" distB="0" distL="114300" distR="114300" simplePos="0" relativeHeight="251659264" behindDoc="1" locked="0" layoutInCell="1" allowOverlap="1" wp14:anchorId="10160191" wp14:editId="3746DEC9">
          <wp:simplePos x="0" y="0"/>
          <wp:positionH relativeFrom="margin">
            <wp:posOffset>-414655</wp:posOffset>
          </wp:positionH>
          <wp:positionV relativeFrom="paragraph">
            <wp:posOffset>-134620</wp:posOffset>
          </wp:positionV>
          <wp:extent cx="796290" cy="563245"/>
          <wp:effectExtent l="0" t="0" r="3810" b="0"/>
          <wp:wrapTight wrapText="bothSides">
            <wp:wrapPolygon edited="0">
              <wp:start x="6201" y="1461"/>
              <wp:lineTo x="4134" y="6575"/>
              <wp:lineTo x="0" y="14611"/>
              <wp:lineTo x="0" y="18264"/>
              <wp:lineTo x="6718" y="18264"/>
              <wp:lineTo x="21187" y="15342"/>
              <wp:lineTo x="21187" y="10228"/>
              <wp:lineTo x="8785" y="1461"/>
              <wp:lineTo x="6201" y="1461"/>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6290" cy="5632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FF53" w14:textId="77777777" w:rsidR="00100C01" w:rsidRDefault="00100C01">
    <w:pPr>
      <w:pStyle w:val="Header"/>
    </w:pPr>
    <w:r>
      <w:rPr>
        <w:noProof/>
      </w:rPr>
      <w:drawing>
        <wp:anchor distT="0" distB="0" distL="114300" distR="114300" simplePos="0" relativeHeight="251664384" behindDoc="1" locked="0" layoutInCell="1" allowOverlap="1" wp14:anchorId="5E84C07C" wp14:editId="25D94537">
          <wp:simplePos x="0" y="0"/>
          <wp:positionH relativeFrom="page">
            <wp:posOffset>-237762</wp:posOffset>
          </wp:positionH>
          <wp:positionV relativeFrom="paragraph">
            <wp:posOffset>61867</wp:posOffset>
          </wp:positionV>
          <wp:extent cx="7689690" cy="280852"/>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89690" cy="2808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52"/>
    <w:rsid w:val="00047852"/>
    <w:rsid w:val="000510B1"/>
    <w:rsid w:val="00100C01"/>
    <w:rsid w:val="00162F8D"/>
    <w:rsid w:val="0039539F"/>
    <w:rsid w:val="003F0C65"/>
    <w:rsid w:val="00416605"/>
    <w:rsid w:val="004361CA"/>
    <w:rsid w:val="00456328"/>
    <w:rsid w:val="00474FF9"/>
    <w:rsid w:val="004A5BC2"/>
    <w:rsid w:val="005B1B17"/>
    <w:rsid w:val="005E5736"/>
    <w:rsid w:val="006B3FEE"/>
    <w:rsid w:val="00A21FB1"/>
    <w:rsid w:val="00C83EB9"/>
    <w:rsid w:val="00C93C94"/>
    <w:rsid w:val="00CE100A"/>
    <w:rsid w:val="00D04211"/>
    <w:rsid w:val="00E7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B9EFC"/>
  <w15:chartTrackingRefBased/>
  <w15:docId w15:val="{04168502-941B-4984-82D1-30E64E76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C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0C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0B1"/>
  </w:style>
  <w:style w:type="paragraph" w:styleId="Footer">
    <w:name w:val="footer"/>
    <w:basedOn w:val="Normal"/>
    <w:link w:val="FooterChar"/>
    <w:uiPriority w:val="99"/>
    <w:unhideWhenUsed/>
    <w:rsid w:val="00051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0B1"/>
  </w:style>
  <w:style w:type="character" w:customStyle="1" w:styleId="Heading1Char">
    <w:name w:val="Heading 1 Char"/>
    <w:basedOn w:val="DefaultParagraphFont"/>
    <w:link w:val="Heading1"/>
    <w:uiPriority w:val="9"/>
    <w:rsid w:val="00100C01"/>
    <w:rPr>
      <w:rFonts w:asciiTheme="majorHAnsi" w:eastAsiaTheme="majorEastAsia" w:hAnsiTheme="majorHAnsi" w:cstheme="majorBidi"/>
      <w:color w:val="2F5496" w:themeColor="accent1" w:themeShade="BF"/>
      <w:sz w:val="32"/>
      <w:szCs w:val="32"/>
    </w:rPr>
  </w:style>
  <w:style w:type="paragraph" w:customStyle="1" w:styleId="NICLetterHead">
    <w:name w:val="NIC Letter Head"/>
    <w:basedOn w:val="Normal"/>
    <w:rsid w:val="00047852"/>
    <w:pPr>
      <w:spacing w:after="400" w:line="400" w:lineRule="exact"/>
    </w:pPr>
    <w:rPr>
      <w:rFonts w:ascii="L Frutiger Light" w:eastAsia="Times" w:hAnsi="L Frutiger Light" w:cs="Times New Roman"/>
      <w:kern w:val="0"/>
      <w:sz w:val="20"/>
      <w:szCs w:val="24"/>
      <w:lang w:eastAsia="en-GB"/>
      <w14:ligatures w14:val="none"/>
    </w:rPr>
  </w:style>
  <w:style w:type="table" w:styleId="TableGrid">
    <w:name w:val="Table Grid"/>
    <w:basedOn w:val="TableNormal"/>
    <w:uiPriority w:val="39"/>
    <w:rsid w:val="00D0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0C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72530">
      <w:bodyDiv w:val="1"/>
      <w:marLeft w:val="0"/>
      <w:marRight w:val="0"/>
      <w:marTop w:val="0"/>
      <w:marBottom w:val="0"/>
      <w:divBdr>
        <w:top w:val="none" w:sz="0" w:space="0" w:color="auto"/>
        <w:left w:val="none" w:sz="0" w:space="0" w:color="auto"/>
        <w:bottom w:val="none" w:sz="0" w:space="0" w:color="auto"/>
        <w:right w:val="none" w:sz="0" w:space="0" w:color="auto"/>
      </w:divBdr>
      <w:divsChild>
        <w:div w:id="56517935">
          <w:marLeft w:val="0"/>
          <w:marRight w:val="0"/>
          <w:marTop w:val="0"/>
          <w:marBottom w:val="0"/>
          <w:divBdr>
            <w:top w:val="none" w:sz="0" w:space="0" w:color="auto"/>
            <w:left w:val="none" w:sz="0" w:space="0" w:color="auto"/>
            <w:bottom w:val="none" w:sz="0" w:space="0" w:color="auto"/>
            <w:right w:val="none" w:sz="0" w:space="0" w:color="auto"/>
          </w:divBdr>
          <w:divsChild>
            <w:div w:id="573053360">
              <w:marLeft w:val="0"/>
              <w:marRight w:val="0"/>
              <w:marTop w:val="0"/>
              <w:marBottom w:val="0"/>
              <w:divBdr>
                <w:top w:val="none" w:sz="0" w:space="0" w:color="auto"/>
                <w:left w:val="none" w:sz="0" w:space="0" w:color="auto"/>
                <w:bottom w:val="none" w:sz="0" w:space="0" w:color="auto"/>
                <w:right w:val="none" w:sz="0" w:space="0" w:color="auto"/>
              </w:divBdr>
            </w:div>
            <w:div w:id="350382386">
              <w:marLeft w:val="0"/>
              <w:marRight w:val="0"/>
              <w:marTop w:val="0"/>
              <w:marBottom w:val="0"/>
              <w:divBdr>
                <w:top w:val="none" w:sz="0" w:space="0" w:color="auto"/>
                <w:left w:val="none" w:sz="0" w:space="0" w:color="auto"/>
                <w:bottom w:val="none" w:sz="0" w:space="0" w:color="auto"/>
                <w:right w:val="none" w:sz="0" w:space="0" w:color="auto"/>
              </w:divBdr>
            </w:div>
            <w:div w:id="1017537186">
              <w:marLeft w:val="0"/>
              <w:marRight w:val="0"/>
              <w:marTop w:val="0"/>
              <w:marBottom w:val="0"/>
              <w:divBdr>
                <w:top w:val="none" w:sz="0" w:space="0" w:color="auto"/>
                <w:left w:val="none" w:sz="0" w:space="0" w:color="auto"/>
                <w:bottom w:val="none" w:sz="0" w:space="0" w:color="auto"/>
                <w:right w:val="none" w:sz="0" w:space="0" w:color="auto"/>
              </w:divBdr>
            </w:div>
            <w:div w:id="98381161">
              <w:marLeft w:val="0"/>
              <w:marRight w:val="0"/>
              <w:marTop w:val="0"/>
              <w:marBottom w:val="0"/>
              <w:divBdr>
                <w:top w:val="none" w:sz="0" w:space="0" w:color="auto"/>
                <w:left w:val="none" w:sz="0" w:space="0" w:color="auto"/>
                <w:bottom w:val="none" w:sz="0" w:space="0" w:color="auto"/>
                <w:right w:val="none" w:sz="0" w:space="0" w:color="auto"/>
              </w:divBdr>
            </w:div>
            <w:div w:id="967391863">
              <w:marLeft w:val="0"/>
              <w:marRight w:val="0"/>
              <w:marTop w:val="0"/>
              <w:marBottom w:val="0"/>
              <w:divBdr>
                <w:top w:val="none" w:sz="0" w:space="0" w:color="auto"/>
                <w:left w:val="none" w:sz="0" w:space="0" w:color="auto"/>
                <w:bottom w:val="none" w:sz="0" w:space="0" w:color="auto"/>
                <w:right w:val="none" w:sz="0" w:space="0" w:color="auto"/>
              </w:divBdr>
            </w:div>
            <w:div w:id="2018730577">
              <w:marLeft w:val="0"/>
              <w:marRight w:val="0"/>
              <w:marTop w:val="0"/>
              <w:marBottom w:val="0"/>
              <w:divBdr>
                <w:top w:val="none" w:sz="0" w:space="0" w:color="auto"/>
                <w:left w:val="none" w:sz="0" w:space="0" w:color="auto"/>
                <w:bottom w:val="none" w:sz="0" w:space="0" w:color="auto"/>
                <w:right w:val="none" w:sz="0" w:space="0" w:color="auto"/>
              </w:divBdr>
            </w:div>
            <w:div w:id="1700164238">
              <w:marLeft w:val="0"/>
              <w:marRight w:val="0"/>
              <w:marTop w:val="0"/>
              <w:marBottom w:val="0"/>
              <w:divBdr>
                <w:top w:val="none" w:sz="0" w:space="0" w:color="auto"/>
                <w:left w:val="none" w:sz="0" w:space="0" w:color="auto"/>
                <w:bottom w:val="none" w:sz="0" w:space="0" w:color="auto"/>
                <w:right w:val="none" w:sz="0" w:space="0" w:color="auto"/>
              </w:divBdr>
            </w:div>
            <w:div w:id="1356610384">
              <w:marLeft w:val="0"/>
              <w:marRight w:val="0"/>
              <w:marTop w:val="0"/>
              <w:marBottom w:val="0"/>
              <w:divBdr>
                <w:top w:val="none" w:sz="0" w:space="0" w:color="auto"/>
                <w:left w:val="none" w:sz="0" w:space="0" w:color="auto"/>
                <w:bottom w:val="none" w:sz="0" w:space="0" w:color="auto"/>
                <w:right w:val="none" w:sz="0" w:space="0" w:color="auto"/>
              </w:divBdr>
            </w:div>
            <w:div w:id="98186173">
              <w:marLeft w:val="0"/>
              <w:marRight w:val="0"/>
              <w:marTop w:val="0"/>
              <w:marBottom w:val="0"/>
              <w:divBdr>
                <w:top w:val="none" w:sz="0" w:space="0" w:color="auto"/>
                <w:left w:val="none" w:sz="0" w:space="0" w:color="auto"/>
                <w:bottom w:val="none" w:sz="0" w:space="0" w:color="auto"/>
                <w:right w:val="none" w:sz="0" w:space="0" w:color="auto"/>
              </w:divBdr>
            </w:div>
            <w:div w:id="2088336623">
              <w:marLeft w:val="0"/>
              <w:marRight w:val="0"/>
              <w:marTop w:val="0"/>
              <w:marBottom w:val="0"/>
              <w:divBdr>
                <w:top w:val="none" w:sz="0" w:space="0" w:color="auto"/>
                <w:left w:val="none" w:sz="0" w:space="0" w:color="auto"/>
                <w:bottom w:val="none" w:sz="0" w:space="0" w:color="auto"/>
                <w:right w:val="none" w:sz="0" w:space="0" w:color="auto"/>
              </w:divBdr>
            </w:div>
            <w:div w:id="410007607">
              <w:marLeft w:val="0"/>
              <w:marRight w:val="0"/>
              <w:marTop w:val="0"/>
              <w:marBottom w:val="0"/>
              <w:divBdr>
                <w:top w:val="none" w:sz="0" w:space="0" w:color="auto"/>
                <w:left w:val="none" w:sz="0" w:space="0" w:color="auto"/>
                <w:bottom w:val="none" w:sz="0" w:space="0" w:color="auto"/>
                <w:right w:val="none" w:sz="0" w:space="0" w:color="auto"/>
              </w:divBdr>
            </w:div>
            <w:div w:id="941647484">
              <w:marLeft w:val="0"/>
              <w:marRight w:val="0"/>
              <w:marTop w:val="0"/>
              <w:marBottom w:val="0"/>
              <w:divBdr>
                <w:top w:val="none" w:sz="0" w:space="0" w:color="auto"/>
                <w:left w:val="none" w:sz="0" w:space="0" w:color="auto"/>
                <w:bottom w:val="none" w:sz="0" w:space="0" w:color="auto"/>
                <w:right w:val="none" w:sz="0" w:space="0" w:color="auto"/>
              </w:divBdr>
            </w:div>
            <w:div w:id="1227960631">
              <w:marLeft w:val="0"/>
              <w:marRight w:val="0"/>
              <w:marTop w:val="0"/>
              <w:marBottom w:val="0"/>
              <w:divBdr>
                <w:top w:val="none" w:sz="0" w:space="0" w:color="auto"/>
                <w:left w:val="none" w:sz="0" w:space="0" w:color="auto"/>
                <w:bottom w:val="none" w:sz="0" w:space="0" w:color="auto"/>
                <w:right w:val="none" w:sz="0" w:space="0" w:color="auto"/>
              </w:divBdr>
            </w:div>
            <w:div w:id="528876193">
              <w:marLeft w:val="0"/>
              <w:marRight w:val="0"/>
              <w:marTop w:val="0"/>
              <w:marBottom w:val="0"/>
              <w:divBdr>
                <w:top w:val="none" w:sz="0" w:space="0" w:color="auto"/>
                <w:left w:val="none" w:sz="0" w:space="0" w:color="auto"/>
                <w:bottom w:val="none" w:sz="0" w:space="0" w:color="auto"/>
                <w:right w:val="none" w:sz="0" w:space="0" w:color="auto"/>
              </w:divBdr>
            </w:div>
            <w:div w:id="1830830213">
              <w:marLeft w:val="0"/>
              <w:marRight w:val="0"/>
              <w:marTop w:val="0"/>
              <w:marBottom w:val="0"/>
              <w:divBdr>
                <w:top w:val="none" w:sz="0" w:space="0" w:color="auto"/>
                <w:left w:val="none" w:sz="0" w:space="0" w:color="auto"/>
                <w:bottom w:val="none" w:sz="0" w:space="0" w:color="auto"/>
                <w:right w:val="none" w:sz="0" w:space="0" w:color="auto"/>
              </w:divBdr>
            </w:div>
            <w:div w:id="982736510">
              <w:marLeft w:val="0"/>
              <w:marRight w:val="0"/>
              <w:marTop w:val="0"/>
              <w:marBottom w:val="0"/>
              <w:divBdr>
                <w:top w:val="none" w:sz="0" w:space="0" w:color="auto"/>
                <w:left w:val="none" w:sz="0" w:space="0" w:color="auto"/>
                <w:bottom w:val="none" w:sz="0" w:space="0" w:color="auto"/>
                <w:right w:val="none" w:sz="0" w:space="0" w:color="auto"/>
              </w:divBdr>
            </w:div>
            <w:div w:id="948313791">
              <w:marLeft w:val="0"/>
              <w:marRight w:val="0"/>
              <w:marTop w:val="0"/>
              <w:marBottom w:val="0"/>
              <w:divBdr>
                <w:top w:val="none" w:sz="0" w:space="0" w:color="auto"/>
                <w:left w:val="none" w:sz="0" w:space="0" w:color="auto"/>
                <w:bottom w:val="none" w:sz="0" w:space="0" w:color="auto"/>
                <w:right w:val="none" w:sz="0" w:space="0" w:color="auto"/>
              </w:divBdr>
            </w:div>
            <w:div w:id="494884015">
              <w:marLeft w:val="0"/>
              <w:marRight w:val="0"/>
              <w:marTop w:val="0"/>
              <w:marBottom w:val="0"/>
              <w:divBdr>
                <w:top w:val="none" w:sz="0" w:space="0" w:color="auto"/>
                <w:left w:val="none" w:sz="0" w:space="0" w:color="auto"/>
                <w:bottom w:val="none" w:sz="0" w:space="0" w:color="auto"/>
                <w:right w:val="none" w:sz="0" w:space="0" w:color="auto"/>
              </w:divBdr>
            </w:div>
            <w:div w:id="1786341108">
              <w:marLeft w:val="0"/>
              <w:marRight w:val="0"/>
              <w:marTop w:val="0"/>
              <w:marBottom w:val="0"/>
              <w:divBdr>
                <w:top w:val="none" w:sz="0" w:space="0" w:color="auto"/>
                <w:left w:val="none" w:sz="0" w:space="0" w:color="auto"/>
                <w:bottom w:val="none" w:sz="0" w:space="0" w:color="auto"/>
                <w:right w:val="none" w:sz="0" w:space="0" w:color="auto"/>
              </w:divBdr>
            </w:div>
            <w:div w:id="1285191048">
              <w:marLeft w:val="0"/>
              <w:marRight w:val="0"/>
              <w:marTop w:val="0"/>
              <w:marBottom w:val="0"/>
              <w:divBdr>
                <w:top w:val="none" w:sz="0" w:space="0" w:color="auto"/>
                <w:left w:val="none" w:sz="0" w:space="0" w:color="auto"/>
                <w:bottom w:val="none" w:sz="0" w:space="0" w:color="auto"/>
                <w:right w:val="none" w:sz="0" w:space="0" w:color="auto"/>
              </w:divBdr>
            </w:div>
            <w:div w:id="379398505">
              <w:marLeft w:val="0"/>
              <w:marRight w:val="0"/>
              <w:marTop w:val="0"/>
              <w:marBottom w:val="0"/>
              <w:divBdr>
                <w:top w:val="none" w:sz="0" w:space="0" w:color="auto"/>
                <w:left w:val="none" w:sz="0" w:space="0" w:color="auto"/>
                <w:bottom w:val="none" w:sz="0" w:space="0" w:color="auto"/>
                <w:right w:val="none" w:sz="0" w:space="0" w:color="auto"/>
              </w:divBdr>
            </w:div>
            <w:div w:id="1031615332">
              <w:marLeft w:val="0"/>
              <w:marRight w:val="0"/>
              <w:marTop w:val="0"/>
              <w:marBottom w:val="0"/>
              <w:divBdr>
                <w:top w:val="none" w:sz="0" w:space="0" w:color="auto"/>
                <w:left w:val="none" w:sz="0" w:space="0" w:color="auto"/>
                <w:bottom w:val="none" w:sz="0" w:space="0" w:color="auto"/>
                <w:right w:val="none" w:sz="0" w:space="0" w:color="auto"/>
              </w:divBdr>
            </w:div>
            <w:div w:id="732972396">
              <w:marLeft w:val="0"/>
              <w:marRight w:val="0"/>
              <w:marTop w:val="0"/>
              <w:marBottom w:val="0"/>
              <w:divBdr>
                <w:top w:val="none" w:sz="0" w:space="0" w:color="auto"/>
                <w:left w:val="none" w:sz="0" w:space="0" w:color="auto"/>
                <w:bottom w:val="none" w:sz="0" w:space="0" w:color="auto"/>
                <w:right w:val="none" w:sz="0" w:space="0" w:color="auto"/>
              </w:divBdr>
            </w:div>
            <w:div w:id="1735927542">
              <w:marLeft w:val="0"/>
              <w:marRight w:val="0"/>
              <w:marTop w:val="0"/>
              <w:marBottom w:val="0"/>
              <w:divBdr>
                <w:top w:val="none" w:sz="0" w:space="0" w:color="auto"/>
                <w:left w:val="none" w:sz="0" w:space="0" w:color="auto"/>
                <w:bottom w:val="none" w:sz="0" w:space="0" w:color="auto"/>
                <w:right w:val="none" w:sz="0" w:space="0" w:color="auto"/>
              </w:divBdr>
            </w:div>
            <w:div w:id="814301049">
              <w:marLeft w:val="0"/>
              <w:marRight w:val="0"/>
              <w:marTop w:val="0"/>
              <w:marBottom w:val="0"/>
              <w:divBdr>
                <w:top w:val="none" w:sz="0" w:space="0" w:color="auto"/>
                <w:left w:val="none" w:sz="0" w:space="0" w:color="auto"/>
                <w:bottom w:val="none" w:sz="0" w:space="0" w:color="auto"/>
                <w:right w:val="none" w:sz="0" w:space="0" w:color="auto"/>
              </w:divBdr>
            </w:div>
            <w:div w:id="700863760">
              <w:marLeft w:val="0"/>
              <w:marRight w:val="0"/>
              <w:marTop w:val="0"/>
              <w:marBottom w:val="0"/>
              <w:divBdr>
                <w:top w:val="none" w:sz="0" w:space="0" w:color="auto"/>
                <w:left w:val="none" w:sz="0" w:space="0" w:color="auto"/>
                <w:bottom w:val="none" w:sz="0" w:space="0" w:color="auto"/>
                <w:right w:val="none" w:sz="0" w:space="0" w:color="auto"/>
              </w:divBdr>
            </w:div>
            <w:div w:id="1739134274">
              <w:marLeft w:val="0"/>
              <w:marRight w:val="0"/>
              <w:marTop w:val="0"/>
              <w:marBottom w:val="0"/>
              <w:divBdr>
                <w:top w:val="none" w:sz="0" w:space="0" w:color="auto"/>
                <w:left w:val="none" w:sz="0" w:space="0" w:color="auto"/>
                <w:bottom w:val="none" w:sz="0" w:space="0" w:color="auto"/>
                <w:right w:val="none" w:sz="0" w:space="0" w:color="auto"/>
              </w:divBdr>
            </w:div>
            <w:div w:id="3248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logie\Desktop\EASY%20ACCESS\BIS%20Branding%20Template%20-%20Portrait%20Cover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A12A0F46C4624D995C3348BA2C4006" ma:contentTypeVersion="6" ma:contentTypeDescription="Create a new document." ma:contentTypeScope="" ma:versionID="bb3de6e68ef814fb11177bddfd7f3c3e">
  <xsd:schema xmlns:xsd="http://www.w3.org/2001/XMLSchema" xmlns:xs="http://www.w3.org/2001/XMLSchema" xmlns:p="http://schemas.microsoft.com/office/2006/metadata/properties" xmlns:ns2="c10b5b97-7b0f-4431-a586-813fd03068c9" xmlns:ns3="8cbcd7ea-2386-4e82-8d52-b614b062266b" targetNamespace="http://schemas.microsoft.com/office/2006/metadata/properties" ma:root="true" ma:fieldsID="280a683117312aac3f2f90724e1b90de" ns2:_="" ns3:_="">
    <xsd:import namespace="c10b5b97-7b0f-4431-a586-813fd03068c9"/>
    <xsd:import namespace="8cbcd7ea-2386-4e82-8d52-b614b0622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Assignedto" minOccurs="0"/>
                <xsd:element ref="ns3: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b5b97-7b0f-4431-a586-813fd03068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cd7ea-2386-4e82-8d52-b614b0622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Assignedto" ma:index="12" nillable="true" ma:displayName="Assigned to "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13" nillable="true" ma:displayName="Action" ma:format="Dropdown" ma:internalName="A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on xmlns="8cbcd7ea-2386-4e82-8d52-b614b062266b" xsi:nil="true"/>
    <Assignedto xmlns="8cbcd7ea-2386-4e82-8d52-b614b062266b">
      <UserInfo>
        <DisplayName/>
        <AccountId xsi:nil="true"/>
        <AccountType/>
      </UserInfo>
    </Assignedto>
  </documentManagement>
</p:properties>
</file>

<file path=customXml/itemProps1.xml><?xml version="1.0" encoding="utf-8"?>
<ds:datastoreItem xmlns:ds="http://schemas.openxmlformats.org/officeDocument/2006/customXml" ds:itemID="{DF6C8898-40D2-4DA7-BA77-6BED5AB833B4}">
  <ds:schemaRefs>
    <ds:schemaRef ds:uri="http://schemas.openxmlformats.org/officeDocument/2006/bibliography"/>
  </ds:schemaRefs>
</ds:datastoreItem>
</file>

<file path=customXml/itemProps2.xml><?xml version="1.0" encoding="utf-8"?>
<ds:datastoreItem xmlns:ds="http://schemas.openxmlformats.org/officeDocument/2006/customXml" ds:itemID="{4EFE06A4-E3A3-4A92-A987-A5630119C8EA}"/>
</file>

<file path=customXml/itemProps3.xml><?xml version="1.0" encoding="utf-8"?>
<ds:datastoreItem xmlns:ds="http://schemas.openxmlformats.org/officeDocument/2006/customXml" ds:itemID="{A894E98D-1AF3-41CC-874E-000915A0A393}"/>
</file>

<file path=customXml/itemProps4.xml><?xml version="1.0" encoding="utf-8"?>
<ds:datastoreItem xmlns:ds="http://schemas.openxmlformats.org/officeDocument/2006/customXml" ds:itemID="{D45967A9-A8FA-4789-83C1-44B5E643C562}"/>
</file>

<file path=docProps/app.xml><?xml version="1.0" encoding="utf-8"?>
<Properties xmlns="http://schemas.openxmlformats.org/officeDocument/2006/extended-properties" xmlns:vt="http://schemas.openxmlformats.org/officeDocument/2006/docPropsVTypes">
  <Template>BIS Branding Template - Portrait Coverpage</Template>
  <TotalTime>12</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Logie</dc:creator>
  <cp:keywords/>
  <dc:description/>
  <cp:lastModifiedBy>Sarah Logie</cp:lastModifiedBy>
  <cp:revision>4</cp:revision>
  <dcterms:created xsi:type="dcterms:W3CDTF">2023-04-18T11:35:00Z</dcterms:created>
  <dcterms:modified xsi:type="dcterms:W3CDTF">2023-04-20T13:49:00Z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0x01010073A12A0F46C4624D995C3348BA2C4006</vt:lpwstr>
  </property>
</Properties>
</file>